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9559" w14:textId="77777777" w:rsidR="001821D3" w:rsidRPr="000420BD" w:rsidRDefault="001821D3" w:rsidP="001821D3">
      <w:pPr>
        <w:jc w:val="center"/>
        <w:rPr>
          <w:b/>
          <w:sz w:val="24"/>
          <w:szCs w:val="24"/>
        </w:rPr>
      </w:pPr>
      <w:r w:rsidRPr="000420BD">
        <w:rPr>
          <w:b/>
          <w:sz w:val="24"/>
          <w:szCs w:val="24"/>
        </w:rPr>
        <w:t>Form for request for a Certificate of Current Professional Status</w:t>
      </w:r>
    </w:p>
    <w:p w14:paraId="073D664E" w14:textId="77777777" w:rsidR="001821D3" w:rsidRDefault="001821D3" w:rsidP="001821D3">
      <w:pPr>
        <w:jc w:val="center"/>
        <w:rPr>
          <w:rFonts w:cs="Arial"/>
          <w:b/>
          <w:sz w:val="22"/>
          <w:szCs w:val="22"/>
        </w:rPr>
      </w:pPr>
      <w:r w:rsidRPr="009A02AA">
        <w:rPr>
          <w:b/>
          <w:i/>
          <w:sz w:val="20"/>
        </w:rPr>
        <w:t>(Previously known as a Certificate of Good Standing)</w:t>
      </w:r>
    </w:p>
    <w:p w14:paraId="598A722F" w14:textId="77777777" w:rsidR="00745AD7" w:rsidRDefault="001821D3" w:rsidP="001821D3">
      <w:pPr>
        <w:jc w:val="center"/>
        <w:rPr>
          <w:sz w:val="22"/>
        </w:rPr>
      </w:pPr>
      <w:r>
        <w:rPr>
          <w:sz w:val="22"/>
        </w:rPr>
        <w:t xml:space="preserve">Please complete and return this form </w:t>
      </w:r>
      <w:r w:rsidR="00435F7A">
        <w:rPr>
          <w:sz w:val="22"/>
        </w:rPr>
        <w:t>post or email</w:t>
      </w:r>
      <w:r>
        <w:rPr>
          <w:sz w:val="22"/>
        </w:rPr>
        <w:t xml:space="preserve"> to</w:t>
      </w:r>
      <w:r w:rsidR="00A11BEF">
        <w:rPr>
          <w:sz w:val="22"/>
        </w:rPr>
        <w:t xml:space="preserve">: </w:t>
      </w:r>
      <w:r>
        <w:rPr>
          <w:sz w:val="22"/>
        </w:rPr>
        <w:br/>
      </w:r>
      <w:r w:rsidRPr="001932AD">
        <w:rPr>
          <w:sz w:val="22"/>
        </w:rPr>
        <w:t>Registration</w:t>
      </w:r>
      <w:r w:rsidR="00AD371A">
        <w:rPr>
          <w:sz w:val="22"/>
        </w:rPr>
        <w:t xml:space="preserve"> Support</w:t>
      </w:r>
      <w:r w:rsidRPr="001932AD">
        <w:rPr>
          <w:sz w:val="22"/>
        </w:rPr>
        <w:t xml:space="preserve"> Team,</w:t>
      </w:r>
      <w:r>
        <w:rPr>
          <w:sz w:val="22"/>
        </w:rPr>
        <w:t xml:space="preserve"> </w:t>
      </w:r>
      <w:r w:rsidR="00745AD7">
        <w:rPr>
          <w:sz w:val="22"/>
        </w:rPr>
        <w:t>General Dental Council,</w:t>
      </w:r>
    </w:p>
    <w:p w14:paraId="6A22D4B9" w14:textId="31EEEAF9" w:rsidR="006C4A18" w:rsidRDefault="006C4A18" w:rsidP="001821D3">
      <w:pPr>
        <w:pStyle w:val="Heading2"/>
        <w:spacing w:before="0" w:after="0"/>
        <w:jc w:val="center"/>
        <w:rPr>
          <w:rFonts w:cs="Times New Roman"/>
          <w:b w:val="0"/>
          <w:bCs w:val="0"/>
          <w:i w:val="0"/>
          <w:iCs w:val="0"/>
          <w:sz w:val="22"/>
          <w:szCs w:val="20"/>
        </w:rPr>
      </w:pPr>
      <w:r w:rsidRPr="006C4A18">
        <w:rPr>
          <w:rFonts w:cs="Times New Roman"/>
          <w:b w:val="0"/>
          <w:bCs w:val="0"/>
          <w:i w:val="0"/>
          <w:iCs w:val="0"/>
          <w:sz w:val="22"/>
          <w:szCs w:val="20"/>
        </w:rPr>
        <w:t>No 1 Colmore Square, Birmingham, B4 6A</w:t>
      </w:r>
      <w:r w:rsidR="00554098">
        <w:rPr>
          <w:rFonts w:cs="Times New Roman"/>
          <w:b w:val="0"/>
          <w:bCs w:val="0"/>
          <w:i w:val="0"/>
          <w:iCs w:val="0"/>
          <w:sz w:val="22"/>
          <w:szCs w:val="20"/>
        </w:rPr>
        <w:t>J</w:t>
      </w:r>
    </w:p>
    <w:p w14:paraId="7B1E8AA3" w14:textId="3791A990" w:rsidR="001821D3" w:rsidRDefault="0044507B" w:rsidP="001821D3">
      <w:pPr>
        <w:pStyle w:val="Heading2"/>
        <w:spacing w:before="0" w:after="0"/>
        <w:jc w:val="center"/>
        <w:rPr>
          <w:i w:val="0"/>
          <w:sz w:val="22"/>
        </w:rPr>
      </w:pPr>
      <w:r>
        <w:rPr>
          <w:i w:val="0"/>
          <w:sz w:val="22"/>
        </w:rPr>
        <w:t>Phone</w:t>
      </w:r>
      <w:r w:rsidR="001821D3" w:rsidRPr="00DC47EB">
        <w:rPr>
          <w:i w:val="0"/>
          <w:sz w:val="22"/>
        </w:rPr>
        <w:t>: +44 (0)20 7</w:t>
      </w:r>
      <w:r w:rsidR="0060711D">
        <w:rPr>
          <w:i w:val="0"/>
          <w:sz w:val="22"/>
        </w:rPr>
        <w:t>167 6000</w:t>
      </w:r>
    </w:p>
    <w:p w14:paraId="5DB985AD" w14:textId="77777777" w:rsidR="00435F7A" w:rsidRPr="00435F7A" w:rsidRDefault="009711E4" w:rsidP="00435F7A">
      <w:pPr>
        <w:jc w:val="center"/>
      </w:pPr>
      <w:hyperlink r:id="rId14" w:history="1">
        <w:r w:rsidR="00435F7A" w:rsidRPr="00CD240A">
          <w:rPr>
            <w:rStyle w:val="Hyperlink"/>
          </w:rPr>
          <w:t>registrationsupport@gdc-uk.org</w:t>
        </w:r>
      </w:hyperlink>
    </w:p>
    <w:p w14:paraId="314A1E6E" w14:textId="77777777" w:rsidR="001821D3" w:rsidRDefault="001821D3" w:rsidP="001821D3">
      <w:pPr>
        <w:jc w:val="both"/>
        <w:rPr>
          <w:rFonts w:cs="Arial"/>
          <w:b/>
          <w:sz w:val="22"/>
          <w:szCs w:val="22"/>
        </w:rPr>
      </w:pPr>
    </w:p>
    <w:p w14:paraId="037E40F9" w14:textId="77777777" w:rsidR="001821D3" w:rsidRDefault="001821D3" w:rsidP="001821D3">
      <w:pPr>
        <w:jc w:val="both"/>
        <w:rPr>
          <w:rFonts w:cs="Arial"/>
          <w:b/>
          <w:sz w:val="22"/>
          <w:szCs w:val="22"/>
        </w:rPr>
      </w:pPr>
      <w:r>
        <w:rPr>
          <w:rFonts w:cs="Arial"/>
          <w:b/>
          <w:sz w:val="22"/>
          <w:szCs w:val="22"/>
        </w:rPr>
        <w:t>Please complete in block capitals</w:t>
      </w:r>
    </w:p>
    <w:p w14:paraId="1D8F5039" w14:textId="77777777" w:rsidR="001821D3" w:rsidRDefault="001821D3" w:rsidP="001821D3">
      <w:pPr>
        <w:jc w:val="both"/>
        <w:rPr>
          <w:rFonts w:cs="Arial"/>
          <w:sz w:val="22"/>
          <w:szCs w:val="22"/>
        </w:rPr>
      </w:pPr>
    </w:p>
    <w:p w14:paraId="1E05644A" w14:textId="77777777" w:rsidR="001821D3" w:rsidRDefault="00DA1F42" w:rsidP="001821D3">
      <w:pPr>
        <w:jc w:val="both"/>
        <w:rPr>
          <w:rFonts w:cs="Arial"/>
          <w:sz w:val="22"/>
          <w:szCs w:val="22"/>
        </w:rPr>
      </w:pPr>
      <w:r>
        <w:rPr>
          <w:rFonts w:cs="Arial"/>
          <w:sz w:val="22"/>
          <w:szCs w:val="22"/>
        </w:rPr>
        <w:t>Title ………… Last name</w:t>
      </w:r>
      <w:r w:rsidR="001821D3">
        <w:rPr>
          <w:rFonts w:cs="Arial"/>
          <w:sz w:val="22"/>
          <w:szCs w:val="22"/>
        </w:rPr>
        <w:t>………………………………………………………………………….………......................</w:t>
      </w:r>
    </w:p>
    <w:p w14:paraId="4FE52C98" w14:textId="77777777" w:rsidR="001821D3" w:rsidRDefault="001821D3" w:rsidP="001821D3">
      <w:pPr>
        <w:jc w:val="both"/>
        <w:rPr>
          <w:rFonts w:cs="Arial"/>
          <w:sz w:val="22"/>
          <w:szCs w:val="22"/>
        </w:rPr>
      </w:pPr>
    </w:p>
    <w:p w14:paraId="25ECA886" w14:textId="77777777" w:rsidR="001821D3" w:rsidRDefault="001821D3" w:rsidP="001821D3">
      <w:pPr>
        <w:jc w:val="both"/>
        <w:rPr>
          <w:rFonts w:cs="Arial"/>
          <w:sz w:val="22"/>
          <w:szCs w:val="22"/>
        </w:rPr>
      </w:pPr>
      <w:r>
        <w:rPr>
          <w:rFonts w:cs="Arial"/>
          <w:sz w:val="22"/>
          <w:szCs w:val="22"/>
        </w:rPr>
        <w:t>F</w:t>
      </w:r>
      <w:r w:rsidR="00DA1F42">
        <w:rPr>
          <w:rFonts w:cs="Arial"/>
          <w:sz w:val="22"/>
          <w:szCs w:val="22"/>
        </w:rPr>
        <w:t>irst name</w:t>
      </w:r>
      <w:r>
        <w:rPr>
          <w:rFonts w:cs="Arial"/>
          <w:sz w:val="22"/>
          <w:szCs w:val="22"/>
        </w:rPr>
        <w:t>……</w:t>
      </w:r>
      <w:r w:rsidR="00F5311A">
        <w:rPr>
          <w:rFonts w:cs="Arial"/>
          <w:sz w:val="22"/>
          <w:szCs w:val="22"/>
        </w:rPr>
        <w:t>…………………………………………… Registration n</w:t>
      </w:r>
      <w:r>
        <w:rPr>
          <w:rFonts w:cs="Arial"/>
          <w:sz w:val="22"/>
          <w:szCs w:val="22"/>
        </w:rPr>
        <w:t>umber…………........................................</w:t>
      </w:r>
    </w:p>
    <w:p w14:paraId="0309E657" w14:textId="77777777" w:rsidR="001821D3" w:rsidRDefault="001821D3" w:rsidP="001821D3">
      <w:pPr>
        <w:jc w:val="both"/>
        <w:rPr>
          <w:rFonts w:cs="Arial"/>
          <w:sz w:val="22"/>
          <w:szCs w:val="22"/>
        </w:rPr>
      </w:pPr>
      <w:bookmarkStart w:id="0" w:name="_GoBack"/>
      <w:bookmarkEnd w:id="0"/>
    </w:p>
    <w:p w14:paraId="2DD639ED" w14:textId="77777777" w:rsidR="001821D3" w:rsidRDefault="001821D3" w:rsidP="001821D3">
      <w:pPr>
        <w:jc w:val="both"/>
        <w:rPr>
          <w:rFonts w:cs="Arial"/>
          <w:sz w:val="22"/>
          <w:szCs w:val="22"/>
        </w:rPr>
      </w:pPr>
      <w:r>
        <w:rPr>
          <w:rFonts w:cs="Arial"/>
          <w:sz w:val="22"/>
          <w:szCs w:val="22"/>
        </w:rPr>
        <w:t>Telephone.……………………………………. Email.…………..........................................................................</w:t>
      </w:r>
    </w:p>
    <w:p w14:paraId="0E78F3EC" w14:textId="77777777" w:rsidR="001821D3" w:rsidRDefault="001821D3" w:rsidP="001821D3">
      <w:pPr>
        <w:jc w:val="both"/>
        <w:rPr>
          <w:rFonts w:cs="Arial"/>
          <w:i/>
          <w:sz w:val="22"/>
          <w:szCs w:val="22"/>
        </w:rPr>
      </w:pPr>
    </w:p>
    <w:p w14:paraId="51325F67" w14:textId="77777777" w:rsidR="001821D3" w:rsidRPr="00BD1C81" w:rsidRDefault="001821D3" w:rsidP="001821D3">
      <w:pPr>
        <w:jc w:val="both"/>
        <w:rPr>
          <w:rFonts w:cs="Arial"/>
          <w:sz w:val="22"/>
          <w:szCs w:val="22"/>
          <w:u w:val="single"/>
        </w:rPr>
      </w:pPr>
      <w:r>
        <w:rPr>
          <w:rFonts w:cs="Arial"/>
          <w:sz w:val="22"/>
          <w:szCs w:val="22"/>
        </w:rPr>
        <w:t xml:space="preserve">Full name and address of the regulatory body to whom the certificate must be posted </w:t>
      </w:r>
      <w:r>
        <w:rPr>
          <w:rFonts w:cs="Arial"/>
          <w:i/>
          <w:sz w:val="22"/>
          <w:szCs w:val="22"/>
        </w:rPr>
        <w:t xml:space="preserve">(please see note </w:t>
      </w:r>
      <w:r w:rsidR="0044507B">
        <w:rPr>
          <w:rFonts w:cs="Arial"/>
          <w:i/>
          <w:sz w:val="22"/>
          <w:szCs w:val="22"/>
        </w:rPr>
        <w:t>on following pag</w:t>
      </w:r>
      <w:r w:rsidR="0044507B" w:rsidRPr="003C6087">
        <w:rPr>
          <w:rFonts w:cs="Arial"/>
          <w:i/>
          <w:sz w:val="22"/>
          <w:szCs w:val="22"/>
        </w:rPr>
        <w:t>e</w:t>
      </w:r>
      <w:r w:rsidRPr="003C6087">
        <w:rPr>
          <w:rFonts w:cs="Arial"/>
          <w:i/>
          <w:sz w:val="22"/>
          <w:szCs w:val="22"/>
        </w:rPr>
        <w:t>).</w:t>
      </w:r>
      <w:r>
        <w:rPr>
          <w:rFonts w:cs="Arial"/>
          <w:b/>
          <w:i/>
          <w:sz w:val="22"/>
          <w:szCs w:val="22"/>
        </w:rPr>
        <w:t xml:space="preserve"> </w:t>
      </w:r>
      <w:r w:rsidRPr="00BD1C81">
        <w:rPr>
          <w:rFonts w:cs="Arial"/>
          <w:b/>
          <w:i/>
          <w:sz w:val="22"/>
          <w:szCs w:val="22"/>
          <w:u w:val="single"/>
        </w:rPr>
        <w:t>Please note that the certificate will not be issued if name and address of a regulatory body is not provided</w:t>
      </w:r>
      <w:r w:rsidRPr="00BD1C81">
        <w:rPr>
          <w:rFonts w:cs="Arial"/>
          <w:i/>
          <w:sz w:val="22"/>
          <w:szCs w:val="22"/>
          <w:u w:val="single"/>
        </w:rPr>
        <w:t>.</w:t>
      </w:r>
    </w:p>
    <w:p w14:paraId="1482D4E0" w14:textId="77777777" w:rsidR="001821D3" w:rsidRDefault="001821D3" w:rsidP="001821D3">
      <w:pPr>
        <w:jc w:val="both"/>
        <w:rPr>
          <w:rFonts w:cs="Arial"/>
          <w:sz w:val="22"/>
          <w:szCs w:val="22"/>
        </w:rPr>
      </w:pPr>
      <w:r>
        <w:rPr>
          <w:rFonts w:cs="Arial"/>
          <w:sz w:val="22"/>
          <w:szCs w:val="22"/>
        </w:rPr>
        <w:t xml:space="preserve">             </w:t>
      </w:r>
    </w:p>
    <w:p w14:paraId="7A2D62C6" w14:textId="77777777" w:rsidR="001821D3" w:rsidRDefault="001821D3" w:rsidP="001821D3">
      <w:pPr>
        <w:jc w:val="both"/>
        <w:rPr>
          <w:rFonts w:cs="Arial"/>
          <w:sz w:val="22"/>
          <w:szCs w:val="22"/>
        </w:rPr>
      </w:pPr>
      <w:r>
        <w:rPr>
          <w:rFonts w:cs="Arial"/>
          <w:sz w:val="22"/>
          <w:szCs w:val="22"/>
        </w:rPr>
        <w:t>……………………………………………………………………………………………….……….……………………….</w:t>
      </w:r>
    </w:p>
    <w:p w14:paraId="3A33381F" w14:textId="77777777" w:rsidR="001821D3" w:rsidRDefault="001821D3" w:rsidP="001821D3">
      <w:pPr>
        <w:jc w:val="both"/>
        <w:rPr>
          <w:rFonts w:cs="Arial"/>
          <w:sz w:val="22"/>
          <w:szCs w:val="22"/>
        </w:rPr>
      </w:pPr>
    </w:p>
    <w:p w14:paraId="59FCD035" w14:textId="77777777" w:rsidR="001821D3" w:rsidRDefault="001821D3" w:rsidP="001821D3">
      <w:pPr>
        <w:jc w:val="both"/>
        <w:rPr>
          <w:rFonts w:cs="Arial"/>
          <w:sz w:val="22"/>
          <w:szCs w:val="22"/>
        </w:rPr>
      </w:pPr>
      <w:r>
        <w:rPr>
          <w:rFonts w:cs="Arial"/>
          <w:sz w:val="22"/>
          <w:szCs w:val="22"/>
        </w:rPr>
        <w:t xml:space="preserve"> ……………………………………………………………………………………………………...................................</w:t>
      </w:r>
    </w:p>
    <w:p w14:paraId="52CC5E04" w14:textId="77777777" w:rsidR="001821D3" w:rsidRDefault="001821D3" w:rsidP="001821D3">
      <w:pPr>
        <w:jc w:val="both"/>
        <w:rPr>
          <w:rFonts w:cs="Arial"/>
          <w:sz w:val="22"/>
          <w:szCs w:val="22"/>
        </w:rPr>
      </w:pPr>
    </w:p>
    <w:p w14:paraId="053F945A" w14:textId="77777777" w:rsidR="001821D3" w:rsidRDefault="001821D3" w:rsidP="001821D3">
      <w:pPr>
        <w:jc w:val="both"/>
        <w:rPr>
          <w:rFonts w:cs="Arial"/>
          <w:sz w:val="22"/>
          <w:szCs w:val="22"/>
        </w:rPr>
      </w:pPr>
      <w:r>
        <w:rPr>
          <w:rFonts w:cs="Arial"/>
          <w:sz w:val="22"/>
          <w:szCs w:val="22"/>
        </w:rPr>
        <w:t>………………………………………………………………………………………………………………………………...</w:t>
      </w:r>
    </w:p>
    <w:p w14:paraId="732AEC73" w14:textId="77777777" w:rsidR="001821D3" w:rsidRDefault="001821D3" w:rsidP="001821D3">
      <w:pPr>
        <w:jc w:val="both"/>
        <w:rPr>
          <w:rFonts w:cs="Arial"/>
          <w:sz w:val="22"/>
          <w:szCs w:val="22"/>
        </w:rPr>
      </w:pPr>
    </w:p>
    <w:p w14:paraId="50BDFAFA" w14:textId="77777777" w:rsidR="001821D3" w:rsidRDefault="003C6087" w:rsidP="001821D3">
      <w:pPr>
        <w:jc w:val="both"/>
        <w:rPr>
          <w:rFonts w:cs="Arial"/>
          <w:sz w:val="22"/>
          <w:szCs w:val="22"/>
        </w:rPr>
      </w:pPr>
      <w:r>
        <w:rPr>
          <w:rFonts w:cs="Arial"/>
          <w:sz w:val="22"/>
          <w:szCs w:val="22"/>
        </w:rPr>
        <w:t>…….……………………………………………………… Post</w:t>
      </w:r>
      <w:r w:rsidR="00DA1F42">
        <w:rPr>
          <w:rFonts w:cs="Arial"/>
          <w:sz w:val="22"/>
          <w:szCs w:val="22"/>
        </w:rPr>
        <w:t>c</w:t>
      </w:r>
      <w:r w:rsidR="008452B8">
        <w:rPr>
          <w:rFonts w:cs="Arial"/>
          <w:sz w:val="22"/>
          <w:szCs w:val="22"/>
        </w:rPr>
        <w:t>ode</w:t>
      </w:r>
      <w:r w:rsidR="001821D3">
        <w:rPr>
          <w:rFonts w:cs="Arial"/>
          <w:sz w:val="22"/>
          <w:szCs w:val="22"/>
        </w:rPr>
        <w:t>……………………………………………………</w:t>
      </w:r>
      <w:r w:rsidR="008452B8">
        <w:rPr>
          <w:rFonts w:cs="Arial"/>
          <w:sz w:val="22"/>
          <w:szCs w:val="22"/>
        </w:rPr>
        <w:t>..</w:t>
      </w:r>
    </w:p>
    <w:p w14:paraId="235224C2" w14:textId="77777777" w:rsidR="001821D3" w:rsidRDefault="001821D3" w:rsidP="001821D3">
      <w:pPr>
        <w:jc w:val="both"/>
        <w:rPr>
          <w:rFonts w:cs="Arial"/>
          <w:sz w:val="22"/>
          <w:szCs w:val="22"/>
        </w:rPr>
      </w:pPr>
    </w:p>
    <w:p w14:paraId="2158FB73" w14:textId="77777777" w:rsidR="001821D3" w:rsidRDefault="008452B8" w:rsidP="001821D3">
      <w:pPr>
        <w:jc w:val="both"/>
        <w:rPr>
          <w:rFonts w:cs="Arial"/>
          <w:sz w:val="22"/>
          <w:szCs w:val="22"/>
        </w:rPr>
      </w:pPr>
      <w:r>
        <w:rPr>
          <w:rFonts w:cs="Arial"/>
          <w:sz w:val="22"/>
          <w:szCs w:val="22"/>
        </w:rPr>
        <w:t>Country</w:t>
      </w:r>
      <w:r w:rsidR="001821D3">
        <w:rPr>
          <w:rFonts w:cs="Arial"/>
          <w:sz w:val="22"/>
          <w:szCs w:val="22"/>
        </w:rPr>
        <w:t>………………………………..……………………………………………………………………………………..</w:t>
      </w:r>
    </w:p>
    <w:p w14:paraId="6DB31D80" w14:textId="77777777" w:rsidR="001821D3" w:rsidRDefault="001821D3" w:rsidP="001821D3">
      <w:pPr>
        <w:jc w:val="both"/>
        <w:rPr>
          <w:rFonts w:cs="Arial"/>
          <w:sz w:val="22"/>
          <w:szCs w:val="22"/>
        </w:rPr>
      </w:pPr>
    </w:p>
    <w:p w14:paraId="0B7FB695" w14:textId="77777777" w:rsidR="001821D3" w:rsidRDefault="006B7EAF" w:rsidP="001821D3">
      <w:pPr>
        <w:jc w:val="both"/>
        <w:rPr>
          <w:rFonts w:cs="Arial"/>
          <w:sz w:val="22"/>
          <w:szCs w:val="22"/>
        </w:rPr>
      </w:pPr>
      <w:r w:rsidRPr="006B7EAF">
        <w:rPr>
          <w:rFonts w:cs="Arial"/>
          <w:noProof/>
          <w:sz w:val="22"/>
          <w:szCs w:val="22"/>
          <w:lang w:eastAsia="en-GB"/>
        </w:rPr>
        <mc:AlternateContent>
          <mc:Choice Requires="wps">
            <w:drawing>
              <wp:anchor distT="0" distB="0" distL="114300" distR="114300" simplePos="0" relativeHeight="251661312" behindDoc="0" locked="0" layoutInCell="1" allowOverlap="1" wp14:anchorId="60E2A854" wp14:editId="72607A3A">
                <wp:simplePos x="0" y="0"/>
                <wp:positionH relativeFrom="column">
                  <wp:posOffset>2906926</wp:posOffset>
                </wp:positionH>
                <wp:positionV relativeFrom="paragraph">
                  <wp:posOffset>128004</wp:posOffset>
                </wp:positionV>
                <wp:extent cx="244549" cy="223284"/>
                <wp:effectExtent l="0" t="0" r="2222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23284"/>
                        </a:xfrm>
                        <a:prstGeom prst="rect">
                          <a:avLst/>
                        </a:prstGeom>
                        <a:solidFill>
                          <a:srgbClr val="FFFFFF"/>
                        </a:solidFill>
                        <a:ln w="9525">
                          <a:solidFill>
                            <a:srgbClr val="000000"/>
                          </a:solidFill>
                          <a:miter lim="800000"/>
                          <a:headEnd/>
                          <a:tailEnd/>
                        </a:ln>
                      </wps:spPr>
                      <wps:txbx>
                        <w:txbxContent>
                          <w:p w14:paraId="4D440931" w14:textId="77777777" w:rsidR="00F5311A" w:rsidRDefault="00F5311A" w:rsidP="006B7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2A854" id="_x0000_t202" coordsize="21600,21600" o:spt="202" path="m,l,21600r21600,l21600,xe">
                <v:stroke joinstyle="miter"/>
                <v:path gradientshapeok="t" o:connecttype="rect"/>
              </v:shapetype>
              <v:shape id="Text Box 2" o:spid="_x0000_s1026" type="#_x0000_t202" style="position:absolute;left:0;text-align:left;margin-left:228.9pt;margin-top:10.1pt;width:19.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">
                <v:textbox>
                  <w:txbxContent>
                    <w:p w14:paraId="4D440931" w14:textId="77777777" w:rsidR="00F5311A" w:rsidRDefault="00F5311A" w:rsidP="006B7EAF"/>
                  </w:txbxContent>
                </v:textbox>
              </v:shape>
            </w:pict>
          </mc:Fallback>
        </mc:AlternateContent>
      </w:r>
      <w:r w:rsidRPr="006B7EAF">
        <w:rPr>
          <w:rFonts w:cs="Arial"/>
          <w:noProof/>
          <w:sz w:val="22"/>
          <w:szCs w:val="22"/>
          <w:lang w:eastAsia="en-GB"/>
        </w:rPr>
        <mc:AlternateContent>
          <mc:Choice Requires="wps">
            <w:drawing>
              <wp:anchor distT="0" distB="0" distL="114300" distR="114300" simplePos="0" relativeHeight="251659264" behindDoc="0" locked="0" layoutInCell="1" allowOverlap="1" wp14:anchorId="7A3DE97E" wp14:editId="343392AA">
                <wp:simplePos x="0" y="0"/>
                <wp:positionH relativeFrom="column">
                  <wp:posOffset>1999777</wp:posOffset>
                </wp:positionH>
                <wp:positionV relativeFrom="paragraph">
                  <wp:posOffset>124460</wp:posOffset>
                </wp:positionV>
                <wp:extent cx="244549" cy="223284"/>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23284"/>
                        </a:xfrm>
                        <a:prstGeom prst="rect">
                          <a:avLst/>
                        </a:prstGeom>
                        <a:solidFill>
                          <a:srgbClr val="FFFFFF"/>
                        </a:solidFill>
                        <a:ln w="9525">
                          <a:solidFill>
                            <a:srgbClr val="000000"/>
                          </a:solidFill>
                          <a:miter lim="800000"/>
                          <a:headEnd/>
                          <a:tailEnd/>
                        </a:ln>
                      </wps:spPr>
                      <wps:txbx>
                        <w:txbxContent>
                          <w:p w14:paraId="0EA2EE4D" w14:textId="77777777" w:rsidR="00F5311A" w:rsidRDefault="00F53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E97E" id="_x0000_s1027" type="#_x0000_t202" style="position:absolute;left:0;text-align:left;margin-left:157.45pt;margin-top:9.8pt;width:19.2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heJgIAAEwEAAAOAAAAZHJzL2Uyb0RvYy54bWysVNuO2yAQfa/Uf0C8N068Tj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">
                <v:textbox>
                  <w:txbxContent>
                    <w:p w14:paraId="0EA2EE4D" w14:textId="77777777" w:rsidR="00F5311A" w:rsidRDefault="00F5311A"/>
                  </w:txbxContent>
                </v:textbox>
              </v:shape>
            </w:pict>
          </mc:Fallback>
        </mc:AlternateContent>
      </w:r>
    </w:p>
    <w:p w14:paraId="3D8C2801" w14:textId="77777777" w:rsidR="001821D3" w:rsidRDefault="001821D3" w:rsidP="001821D3">
      <w:pPr>
        <w:jc w:val="both"/>
        <w:rPr>
          <w:rFonts w:cs="Arial"/>
          <w:sz w:val="22"/>
          <w:szCs w:val="22"/>
        </w:rPr>
      </w:pPr>
      <w:r>
        <w:rPr>
          <w:rFonts w:cs="Arial"/>
          <w:sz w:val="22"/>
          <w:szCs w:val="22"/>
        </w:rPr>
        <w:t xml:space="preserve">Do you require a fax copy? </w:t>
      </w:r>
      <w:r w:rsidR="006B7EAF">
        <w:rPr>
          <w:rFonts w:cs="Arial"/>
          <w:sz w:val="22"/>
          <w:szCs w:val="22"/>
        </w:rPr>
        <w:tab/>
      </w:r>
      <w:r w:rsidR="006B7EAF">
        <w:rPr>
          <w:rFonts w:cs="Arial"/>
          <w:sz w:val="22"/>
          <w:szCs w:val="22"/>
        </w:rPr>
        <w:tab/>
      </w:r>
      <w:r w:rsidR="00DA1F42">
        <w:rPr>
          <w:rFonts w:cs="Arial"/>
          <w:sz w:val="22"/>
          <w:szCs w:val="22"/>
        </w:rPr>
        <w:t xml:space="preserve">Yes </w:t>
      </w:r>
      <w:r w:rsidR="006B7EAF">
        <w:rPr>
          <w:rFonts w:cs="Arial"/>
          <w:sz w:val="22"/>
          <w:szCs w:val="22"/>
        </w:rPr>
        <w:tab/>
      </w:r>
      <w:r w:rsidR="006B7EAF">
        <w:rPr>
          <w:rFonts w:cs="Arial"/>
          <w:sz w:val="22"/>
          <w:szCs w:val="22"/>
        </w:rPr>
        <w:tab/>
      </w:r>
      <w:r w:rsidR="00DA1F42">
        <w:rPr>
          <w:rFonts w:cs="Arial"/>
          <w:sz w:val="22"/>
          <w:szCs w:val="22"/>
        </w:rPr>
        <w:t>No</w:t>
      </w:r>
    </w:p>
    <w:p w14:paraId="44E778D8" w14:textId="77777777" w:rsidR="001821D3" w:rsidRDefault="001821D3" w:rsidP="001821D3">
      <w:pPr>
        <w:jc w:val="both"/>
        <w:rPr>
          <w:rFonts w:cs="Arial"/>
          <w:sz w:val="22"/>
          <w:szCs w:val="22"/>
        </w:rPr>
      </w:pPr>
    </w:p>
    <w:p w14:paraId="7F13BF12" w14:textId="77777777" w:rsidR="001821D3" w:rsidRDefault="001821D3" w:rsidP="001821D3">
      <w:pPr>
        <w:jc w:val="both"/>
        <w:rPr>
          <w:rFonts w:cs="Arial"/>
          <w:sz w:val="22"/>
          <w:szCs w:val="22"/>
        </w:rPr>
      </w:pPr>
      <w:r>
        <w:rPr>
          <w:rFonts w:cs="Arial"/>
          <w:sz w:val="22"/>
          <w:szCs w:val="22"/>
        </w:rPr>
        <w:t>If yes, please provide below the fax number of the regulatory body to whom the certificate must be faxed. Please include the country code and the local area code.</w:t>
      </w:r>
    </w:p>
    <w:p w14:paraId="3396161E" w14:textId="77777777" w:rsidR="001821D3" w:rsidRDefault="001821D3" w:rsidP="001821D3">
      <w:pPr>
        <w:jc w:val="both"/>
        <w:rPr>
          <w:rFonts w:cs="Arial"/>
          <w:sz w:val="22"/>
          <w:szCs w:val="22"/>
        </w:rPr>
      </w:pPr>
    </w:p>
    <w:p w14:paraId="1FDB4B0D" w14:textId="77777777" w:rsidR="001821D3" w:rsidRDefault="001821D3" w:rsidP="001821D3">
      <w:pPr>
        <w:jc w:val="both"/>
        <w:rPr>
          <w:rFonts w:cs="Arial"/>
          <w:sz w:val="22"/>
          <w:szCs w:val="22"/>
        </w:rPr>
      </w:pPr>
      <w:r>
        <w:rPr>
          <w:rFonts w:cs="Arial"/>
          <w:sz w:val="22"/>
          <w:szCs w:val="22"/>
        </w:rPr>
        <w:t>………………………………………………………………………………………………….……………………………..</w:t>
      </w:r>
    </w:p>
    <w:p w14:paraId="3ADAF682" w14:textId="77777777" w:rsidR="001821D3" w:rsidRDefault="001821D3" w:rsidP="001821D3">
      <w:pPr>
        <w:jc w:val="both"/>
        <w:rPr>
          <w:rFonts w:cs="Arial"/>
          <w:sz w:val="22"/>
          <w:szCs w:val="22"/>
        </w:rPr>
      </w:pPr>
    </w:p>
    <w:p w14:paraId="7D2FA952" w14:textId="77777777" w:rsidR="001821D3" w:rsidRDefault="001821D3" w:rsidP="001821D3">
      <w:pPr>
        <w:jc w:val="both"/>
        <w:rPr>
          <w:rFonts w:cs="Arial"/>
          <w:sz w:val="22"/>
          <w:szCs w:val="22"/>
        </w:rPr>
      </w:pPr>
      <w:r>
        <w:rPr>
          <w:rFonts w:cs="Arial"/>
          <w:sz w:val="22"/>
          <w:szCs w:val="22"/>
        </w:rPr>
        <w:t>Declaration:</w:t>
      </w:r>
    </w:p>
    <w:p w14:paraId="287FB5A9" w14:textId="77777777" w:rsidR="001821D3" w:rsidRDefault="001821D3" w:rsidP="001821D3">
      <w:pPr>
        <w:jc w:val="both"/>
        <w:rPr>
          <w:rFonts w:cs="Arial"/>
          <w:sz w:val="22"/>
          <w:szCs w:val="22"/>
        </w:rPr>
      </w:pPr>
    </w:p>
    <w:p w14:paraId="4668EC6F" w14:textId="77777777" w:rsidR="001821D3" w:rsidRDefault="001821D3" w:rsidP="001821D3">
      <w:pPr>
        <w:jc w:val="both"/>
        <w:rPr>
          <w:rFonts w:cs="Arial"/>
          <w:sz w:val="22"/>
          <w:szCs w:val="22"/>
        </w:rPr>
      </w:pPr>
      <w:r>
        <w:rPr>
          <w:rFonts w:cs="Arial"/>
          <w:sz w:val="22"/>
          <w:szCs w:val="22"/>
        </w:rPr>
        <w:t>1. I acknowledge that the Certificate of Current Professional Status will contain the information listed below.</w:t>
      </w:r>
    </w:p>
    <w:p w14:paraId="42434893" w14:textId="77777777" w:rsidR="001821D3" w:rsidRDefault="001821D3" w:rsidP="001821D3">
      <w:pPr>
        <w:jc w:val="both"/>
        <w:rPr>
          <w:rFonts w:cs="Arial"/>
          <w:sz w:val="22"/>
          <w:szCs w:val="22"/>
        </w:rPr>
      </w:pPr>
    </w:p>
    <w:p w14:paraId="2A43F89C" w14:textId="77777777" w:rsidR="001821D3" w:rsidRPr="0051326E" w:rsidRDefault="001821D3" w:rsidP="001821D3">
      <w:pPr>
        <w:numPr>
          <w:ilvl w:val="0"/>
          <w:numId w:val="42"/>
        </w:numPr>
        <w:jc w:val="both"/>
        <w:rPr>
          <w:rFonts w:cs="Arial"/>
          <w:sz w:val="22"/>
          <w:szCs w:val="22"/>
        </w:rPr>
      </w:pPr>
      <w:r w:rsidRPr="0051326E">
        <w:rPr>
          <w:rFonts w:cs="Arial"/>
          <w:sz w:val="22"/>
          <w:szCs w:val="22"/>
        </w:rPr>
        <w:t>Full registered name</w:t>
      </w:r>
    </w:p>
    <w:p w14:paraId="0CA53DE9" w14:textId="77777777" w:rsidR="001821D3" w:rsidRPr="0051326E" w:rsidRDefault="001821D3" w:rsidP="001821D3">
      <w:pPr>
        <w:numPr>
          <w:ilvl w:val="0"/>
          <w:numId w:val="42"/>
        </w:numPr>
        <w:jc w:val="both"/>
        <w:rPr>
          <w:rFonts w:cs="Arial"/>
          <w:sz w:val="22"/>
          <w:szCs w:val="22"/>
        </w:rPr>
      </w:pPr>
      <w:r w:rsidRPr="0051326E">
        <w:rPr>
          <w:rFonts w:cs="Arial"/>
          <w:sz w:val="22"/>
          <w:szCs w:val="22"/>
        </w:rPr>
        <w:t>Gender of registrant</w:t>
      </w:r>
    </w:p>
    <w:p w14:paraId="3A44C0D4" w14:textId="77777777" w:rsidR="001821D3" w:rsidRPr="0051326E" w:rsidRDefault="001821D3" w:rsidP="001821D3">
      <w:pPr>
        <w:numPr>
          <w:ilvl w:val="0"/>
          <w:numId w:val="42"/>
        </w:numPr>
        <w:jc w:val="both"/>
        <w:rPr>
          <w:rFonts w:cs="Arial"/>
          <w:sz w:val="22"/>
          <w:szCs w:val="22"/>
        </w:rPr>
      </w:pPr>
      <w:r w:rsidRPr="0051326E">
        <w:rPr>
          <w:rFonts w:cs="Arial"/>
          <w:sz w:val="22"/>
          <w:szCs w:val="22"/>
        </w:rPr>
        <w:t>Nationality of registrant</w:t>
      </w:r>
    </w:p>
    <w:p w14:paraId="7AA64CCB" w14:textId="77777777" w:rsidR="001821D3" w:rsidRPr="0051326E" w:rsidRDefault="006B7EAF" w:rsidP="001821D3">
      <w:pPr>
        <w:numPr>
          <w:ilvl w:val="0"/>
          <w:numId w:val="42"/>
        </w:numPr>
        <w:jc w:val="both"/>
        <w:rPr>
          <w:rFonts w:cs="Arial"/>
          <w:sz w:val="22"/>
          <w:szCs w:val="22"/>
        </w:rPr>
      </w:pPr>
      <w:r>
        <w:rPr>
          <w:rFonts w:cs="Arial"/>
          <w:sz w:val="22"/>
          <w:szCs w:val="22"/>
        </w:rPr>
        <w:t>Registration t</w:t>
      </w:r>
      <w:r w:rsidR="001821D3" w:rsidRPr="0051326E">
        <w:rPr>
          <w:rFonts w:cs="Arial"/>
          <w:sz w:val="22"/>
          <w:szCs w:val="22"/>
        </w:rPr>
        <w:t>ype</w:t>
      </w:r>
    </w:p>
    <w:p w14:paraId="58DD0866" w14:textId="77777777" w:rsidR="001821D3" w:rsidRPr="0051326E" w:rsidRDefault="006B7EAF" w:rsidP="001821D3">
      <w:pPr>
        <w:numPr>
          <w:ilvl w:val="0"/>
          <w:numId w:val="42"/>
        </w:numPr>
        <w:jc w:val="both"/>
        <w:rPr>
          <w:rFonts w:cs="Arial"/>
          <w:sz w:val="22"/>
          <w:szCs w:val="22"/>
        </w:rPr>
      </w:pPr>
      <w:r>
        <w:rPr>
          <w:rFonts w:cs="Arial"/>
          <w:sz w:val="22"/>
          <w:szCs w:val="22"/>
        </w:rPr>
        <w:t>Registration n</w:t>
      </w:r>
      <w:r w:rsidR="001821D3" w:rsidRPr="0051326E">
        <w:rPr>
          <w:rFonts w:cs="Arial"/>
          <w:sz w:val="22"/>
          <w:szCs w:val="22"/>
        </w:rPr>
        <w:t>umber</w:t>
      </w:r>
      <w:r w:rsidR="001821D3" w:rsidRPr="0051326E">
        <w:rPr>
          <w:sz w:val="22"/>
          <w:szCs w:val="22"/>
        </w:rPr>
        <w:t xml:space="preserve"> </w:t>
      </w:r>
    </w:p>
    <w:p w14:paraId="32980640" w14:textId="77777777" w:rsidR="001821D3" w:rsidRPr="0051326E" w:rsidRDefault="001821D3" w:rsidP="001821D3">
      <w:pPr>
        <w:numPr>
          <w:ilvl w:val="0"/>
          <w:numId w:val="42"/>
        </w:numPr>
        <w:jc w:val="both"/>
        <w:rPr>
          <w:rFonts w:cs="Arial"/>
          <w:sz w:val="22"/>
          <w:szCs w:val="22"/>
        </w:rPr>
      </w:pPr>
      <w:r w:rsidRPr="0051326E">
        <w:rPr>
          <w:sz w:val="22"/>
          <w:szCs w:val="22"/>
        </w:rPr>
        <w:t>DCP categories currently registered</w:t>
      </w:r>
    </w:p>
    <w:p w14:paraId="0D348CE3" w14:textId="77777777" w:rsidR="001821D3" w:rsidRPr="0051326E" w:rsidRDefault="006B7EAF" w:rsidP="001821D3">
      <w:pPr>
        <w:numPr>
          <w:ilvl w:val="0"/>
          <w:numId w:val="42"/>
        </w:numPr>
        <w:jc w:val="both"/>
        <w:rPr>
          <w:rFonts w:cs="Arial"/>
          <w:sz w:val="22"/>
          <w:szCs w:val="22"/>
        </w:rPr>
      </w:pPr>
      <w:r>
        <w:rPr>
          <w:rFonts w:cs="Arial"/>
          <w:sz w:val="22"/>
          <w:szCs w:val="22"/>
        </w:rPr>
        <w:t>Registered q</w:t>
      </w:r>
      <w:r w:rsidR="001821D3" w:rsidRPr="0051326E">
        <w:rPr>
          <w:rFonts w:cs="Arial"/>
          <w:sz w:val="22"/>
          <w:szCs w:val="22"/>
        </w:rPr>
        <w:t>ualifications</w:t>
      </w:r>
    </w:p>
    <w:p w14:paraId="340D8674" w14:textId="77777777" w:rsidR="001821D3" w:rsidRPr="0051326E" w:rsidRDefault="006B7EAF" w:rsidP="001821D3">
      <w:pPr>
        <w:numPr>
          <w:ilvl w:val="0"/>
          <w:numId w:val="42"/>
        </w:numPr>
        <w:jc w:val="both"/>
        <w:rPr>
          <w:rFonts w:cs="Arial"/>
          <w:sz w:val="22"/>
          <w:szCs w:val="22"/>
        </w:rPr>
      </w:pPr>
      <w:r>
        <w:rPr>
          <w:rFonts w:cs="Arial"/>
          <w:sz w:val="22"/>
          <w:szCs w:val="22"/>
        </w:rPr>
        <w:lastRenderedPageBreak/>
        <w:t>Registered s</w:t>
      </w:r>
      <w:r w:rsidR="001821D3" w:rsidRPr="0051326E">
        <w:rPr>
          <w:rFonts w:cs="Arial"/>
          <w:sz w:val="22"/>
          <w:szCs w:val="22"/>
        </w:rPr>
        <w:t>pecialties (for dentist only)</w:t>
      </w:r>
    </w:p>
    <w:p w14:paraId="05EBED81" w14:textId="77777777" w:rsidR="001821D3" w:rsidRPr="0051326E" w:rsidRDefault="006B7EAF" w:rsidP="001821D3">
      <w:pPr>
        <w:numPr>
          <w:ilvl w:val="0"/>
          <w:numId w:val="42"/>
        </w:numPr>
        <w:jc w:val="both"/>
        <w:rPr>
          <w:rFonts w:cs="Arial"/>
          <w:sz w:val="22"/>
          <w:szCs w:val="22"/>
        </w:rPr>
      </w:pPr>
      <w:r>
        <w:rPr>
          <w:rFonts w:cs="Arial"/>
          <w:sz w:val="22"/>
          <w:szCs w:val="22"/>
        </w:rPr>
        <w:t>Registered a</w:t>
      </w:r>
      <w:r w:rsidR="001821D3" w:rsidRPr="0051326E">
        <w:rPr>
          <w:rFonts w:cs="Arial"/>
          <w:sz w:val="22"/>
          <w:szCs w:val="22"/>
        </w:rPr>
        <w:t>ddress</w:t>
      </w:r>
    </w:p>
    <w:p w14:paraId="47032DC7" w14:textId="77777777" w:rsidR="001821D3" w:rsidRPr="0051326E" w:rsidRDefault="006B7EAF" w:rsidP="001821D3">
      <w:pPr>
        <w:numPr>
          <w:ilvl w:val="0"/>
          <w:numId w:val="42"/>
        </w:numPr>
        <w:jc w:val="both"/>
        <w:rPr>
          <w:rFonts w:cs="Arial"/>
          <w:sz w:val="22"/>
          <w:szCs w:val="22"/>
        </w:rPr>
      </w:pPr>
      <w:r>
        <w:rPr>
          <w:rFonts w:cs="Arial"/>
          <w:sz w:val="22"/>
          <w:szCs w:val="22"/>
        </w:rPr>
        <w:t>Registration s</w:t>
      </w:r>
      <w:r w:rsidR="001821D3" w:rsidRPr="0051326E">
        <w:rPr>
          <w:rFonts w:cs="Arial"/>
          <w:sz w:val="22"/>
          <w:szCs w:val="22"/>
        </w:rPr>
        <w:t>tatus</w:t>
      </w:r>
    </w:p>
    <w:p w14:paraId="600002CF" w14:textId="77777777" w:rsidR="001821D3" w:rsidRDefault="001821D3" w:rsidP="001821D3">
      <w:pPr>
        <w:jc w:val="both"/>
        <w:rPr>
          <w:rFonts w:cs="Arial"/>
          <w:sz w:val="22"/>
          <w:szCs w:val="22"/>
        </w:rPr>
      </w:pPr>
    </w:p>
    <w:p w14:paraId="7B789F07" w14:textId="645E7214" w:rsidR="001821D3" w:rsidRDefault="001821D3" w:rsidP="001821D3">
      <w:pPr>
        <w:jc w:val="both"/>
        <w:rPr>
          <w:rFonts w:cs="Arial"/>
          <w:sz w:val="22"/>
          <w:szCs w:val="22"/>
        </w:rPr>
      </w:pPr>
      <w:r>
        <w:rPr>
          <w:rFonts w:cs="Arial"/>
          <w:sz w:val="22"/>
          <w:szCs w:val="22"/>
        </w:rPr>
        <w:t xml:space="preserve">2. </w:t>
      </w:r>
      <w:r w:rsidR="009769E8">
        <w:t>I understand that the GDC will disclose the above information to the regulatory body named above.</w:t>
      </w:r>
    </w:p>
    <w:p w14:paraId="5D79DBF5" w14:textId="77777777" w:rsidR="001821D3" w:rsidRDefault="001821D3" w:rsidP="001821D3">
      <w:pPr>
        <w:jc w:val="both"/>
        <w:rPr>
          <w:rFonts w:cs="Arial"/>
          <w:sz w:val="22"/>
          <w:szCs w:val="22"/>
        </w:rPr>
      </w:pPr>
    </w:p>
    <w:p w14:paraId="26F82F21" w14:textId="4066FB02" w:rsidR="001821D3" w:rsidRDefault="001821D3" w:rsidP="001821D3">
      <w:pPr>
        <w:jc w:val="both"/>
        <w:rPr>
          <w:rFonts w:cs="Arial"/>
          <w:sz w:val="22"/>
          <w:szCs w:val="22"/>
        </w:rPr>
      </w:pPr>
      <w:r>
        <w:rPr>
          <w:rFonts w:cs="Arial"/>
          <w:sz w:val="22"/>
          <w:szCs w:val="22"/>
        </w:rPr>
        <w:t xml:space="preserve">3. </w:t>
      </w:r>
      <w:r w:rsidR="009769E8">
        <w:t>I understand that the GDC will disclose information related to my registration as a dentist or dental care professional and fitness to practise to the regulatory body named above.</w:t>
      </w:r>
    </w:p>
    <w:p w14:paraId="1A34D8C3" w14:textId="2D03B4DA" w:rsidR="001821D3" w:rsidRDefault="001821D3" w:rsidP="001821D3">
      <w:pPr>
        <w:jc w:val="both"/>
        <w:rPr>
          <w:rFonts w:cs="Arial"/>
          <w:sz w:val="22"/>
          <w:szCs w:val="22"/>
        </w:rPr>
      </w:pPr>
    </w:p>
    <w:p w14:paraId="5CDE71A3" w14:textId="77777777" w:rsidR="005F68C1" w:rsidRDefault="005F68C1" w:rsidP="005F68C1">
      <w:pPr>
        <w:pStyle w:val="BodyText"/>
        <w:jc w:val="both"/>
        <w:rPr>
          <w:rFonts w:cs="Arial"/>
          <w:b/>
          <w:sz w:val="22"/>
          <w:szCs w:val="22"/>
        </w:rPr>
      </w:pPr>
      <w:r>
        <w:rPr>
          <w:rFonts w:cs="Arial"/>
          <w:b/>
          <w:sz w:val="22"/>
          <w:szCs w:val="22"/>
        </w:rPr>
        <w:t>Data Protection</w:t>
      </w:r>
    </w:p>
    <w:p w14:paraId="3D504906" w14:textId="77777777" w:rsidR="009769E8" w:rsidRDefault="009769E8" w:rsidP="005F68C1">
      <w:pPr>
        <w:pStyle w:val="BodyText"/>
        <w:jc w:val="both"/>
        <w:rPr>
          <w:rFonts w:cs="Arial"/>
          <w:szCs w:val="22"/>
        </w:rPr>
      </w:pPr>
    </w:p>
    <w:p w14:paraId="5CBA51CE" w14:textId="49B84588" w:rsidR="005F68C1" w:rsidRDefault="005F68C1" w:rsidP="005F68C1">
      <w:pPr>
        <w:pStyle w:val="BodyText"/>
        <w:jc w:val="both"/>
        <w:rPr>
          <w:rFonts w:cs="Arial"/>
          <w:szCs w:val="22"/>
        </w:rPr>
      </w:pPr>
      <w:r>
        <w:rPr>
          <w:rFonts w:cs="Arial"/>
          <w:szCs w:val="22"/>
        </w:rPr>
        <w:t>Under the General Data Protection Regulation and Data Protection law, the GDC processes personal data, like the information in this document, because the processing is necessary for the exercise of the GDC’s statutory functions; and the processing is also in the substantial public interest.</w:t>
      </w:r>
    </w:p>
    <w:p w14:paraId="72E132A3" w14:textId="77777777" w:rsidR="005F68C1" w:rsidRDefault="005F68C1" w:rsidP="005F68C1">
      <w:pPr>
        <w:pStyle w:val="BodyText"/>
        <w:jc w:val="both"/>
        <w:rPr>
          <w:rFonts w:cs="Arial"/>
          <w:szCs w:val="22"/>
        </w:rPr>
      </w:pPr>
    </w:p>
    <w:p w14:paraId="44607925" w14:textId="77777777" w:rsidR="005F68C1" w:rsidRDefault="005F68C1" w:rsidP="005F68C1">
      <w:pPr>
        <w:pStyle w:val="BodyText"/>
        <w:spacing w:before="6"/>
        <w:jc w:val="both"/>
        <w:rPr>
          <w:rFonts w:cs="Arial"/>
          <w:szCs w:val="22"/>
        </w:rPr>
      </w:pPr>
      <w:r>
        <w:rPr>
          <w:rFonts w:cs="Arial"/>
          <w:szCs w:val="22"/>
        </w:rPr>
        <w:t xml:space="preserve">Information about how the GDC will use and share the information you give us, the various rights you have in connection with any personal data about you that is held by the GDC, and how long we will keep your information for can be found in the privacy notice on our website here: </w:t>
      </w:r>
      <w:hyperlink r:id="rId15" w:history="1">
        <w:r>
          <w:rPr>
            <w:rStyle w:val="Hyperlink"/>
            <w:rFonts w:cs="Arial"/>
            <w:szCs w:val="22"/>
          </w:rPr>
          <w:t>www.gdc-uk.org/privacy</w:t>
        </w:r>
      </w:hyperlink>
      <w:r>
        <w:rPr>
          <w:rFonts w:cs="Arial"/>
          <w:szCs w:val="22"/>
        </w:rPr>
        <w:t>.</w:t>
      </w:r>
    </w:p>
    <w:p w14:paraId="023DE2AB" w14:textId="77777777" w:rsidR="008C32A2" w:rsidRDefault="008C32A2" w:rsidP="001821D3">
      <w:pPr>
        <w:jc w:val="both"/>
        <w:rPr>
          <w:rFonts w:cs="Arial"/>
          <w:sz w:val="22"/>
          <w:szCs w:val="22"/>
        </w:rPr>
      </w:pPr>
    </w:p>
    <w:p w14:paraId="786C6729" w14:textId="77777777" w:rsidR="001821D3" w:rsidRDefault="001821D3" w:rsidP="001821D3">
      <w:pPr>
        <w:jc w:val="both"/>
        <w:rPr>
          <w:rFonts w:cs="Arial"/>
          <w:i/>
          <w:sz w:val="22"/>
          <w:szCs w:val="22"/>
        </w:rPr>
      </w:pPr>
    </w:p>
    <w:p w14:paraId="71BE842E" w14:textId="77777777" w:rsidR="001821D3" w:rsidRDefault="001821D3" w:rsidP="001821D3">
      <w:pPr>
        <w:jc w:val="both"/>
        <w:rPr>
          <w:rFonts w:cs="Arial"/>
          <w:sz w:val="22"/>
          <w:szCs w:val="22"/>
        </w:rPr>
      </w:pPr>
      <w:r>
        <w:rPr>
          <w:rFonts w:cs="Arial"/>
          <w:sz w:val="22"/>
          <w:szCs w:val="22"/>
        </w:rPr>
        <w:t>Signature ………………………………………………..…… Date ………………………………………………………</w:t>
      </w:r>
    </w:p>
    <w:p w14:paraId="34E1D551" w14:textId="77777777" w:rsidR="001821D3" w:rsidRDefault="001821D3" w:rsidP="001821D3">
      <w:pPr>
        <w:jc w:val="both"/>
        <w:rPr>
          <w:rFonts w:cs="Arial"/>
          <w:sz w:val="22"/>
          <w:szCs w:val="22"/>
        </w:rPr>
      </w:pPr>
    </w:p>
    <w:p w14:paraId="56C160F6" w14:textId="77777777" w:rsidR="001821D3" w:rsidRDefault="001821D3" w:rsidP="001821D3">
      <w:pPr>
        <w:jc w:val="both"/>
        <w:rPr>
          <w:rFonts w:cs="Arial"/>
          <w:sz w:val="22"/>
          <w:szCs w:val="22"/>
        </w:rPr>
      </w:pPr>
    </w:p>
    <w:p w14:paraId="53B1A3B8" w14:textId="77777777" w:rsidR="001821D3" w:rsidRPr="0044507B" w:rsidRDefault="001821D3" w:rsidP="0044507B">
      <w:pPr>
        <w:ind w:left="720" w:hanging="720"/>
        <w:jc w:val="both"/>
        <w:rPr>
          <w:rFonts w:cs="Arial"/>
          <w:sz w:val="22"/>
          <w:szCs w:val="22"/>
        </w:rPr>
      </w:pPr>
      <w:r w:rsidRPr="00321800">
        <w:rPr>
          <w:rFonts w:cs="Arial"/>
          <w:b/>
          <w:sz w:val="22"/>
          <w:szCs w:val="22"/>
        </w:rPr>
        <w:t>Note</w:t>
      </w:r>
      <w:r w:rsidR="0044507B">
        <w:rPr>
          <w:rFonts w:cs="Arial"/>
          <w:b/>
          <w:sz w:val="22"/>
          <w:szCs w:val="22"/>
        </w:rPr>
        <w:t xml:space="preserve"> </w:t>
      </w:r>
      <w:r>
        <w:rPr>
          <w:rFonts w:cs="Arial"/>
          <w:b/>
          <w:sz w:val="22"/>
          <w:szCs w:val="22"/>
        </w:rPr>
        <w:tab/>
      </w:r>
      <w:r>
        <w:rPr>
          <w:rFonts w:cs="Arial"/>
          <w:sz w:val="22"/>
          <w:szCs w:val="22"/>
        </w:rPr>
        <w:t>A Certificate of Current Professional Status is issued for the purposes o</w:t>
      </w:r>
      <w:r w:rsidR="006B7EAF">
        <w:rPr>
          <w:rFonts w:cs="Arial"/>
          <w:sz w:val="22"/>
          <w:szCs w:val="22"/>
        </w:rPr>
        <w:t>f registration as a dentist or dental c</w:t>
      </w:r>
      <w:r>
        <w:rPr>
          <w:rFonts w:cs="Arial"/>
          <w:sz w:val="22"/>
          <w:szCs w:val="22"/>
        </w:rPr>
        <w:t xml:space="preserve">are </w:t>
      </w:r>
      <w:r w:rsidR="006B7EAF">
        <w:rPr>
          <w:rFonts w:cs="Arial"/>
          <w:sz w:val="22"/>
          <w:szCs w:val="22"/>
        </w:rPr>
        <w:t>p</w:t>
      </w:r>
      <w:r>
        <w:rPr>
          <w:rFonts w:cs="Arial"/>
          <w:sz w:val="22"/>
          <w:szCs w:val="22"/>
        </w:rPr>
        <w:t xml:space="preserve">rofessional in another country. A certificate of Current Professional Status is sent directly to the regulatory body named by the applicant. A copy is sent to the registered address of the applicant. </w:t>
      </w:r>
    </w:p>
    <w:sectPr w:rsidR="001821D3" w:rsidRPr="0044507B" w:rsidSect="00DC3679">
      <w:headerReference w:type="default" r:id="rId16"/>
      <w:footerReference w:type="default" r:id="rId17"/>
      <w:headerReference w:type="first" r:id="rId18"/>
      <w:footerReference w:type="first" r:id="rId19"/>
      <w:pgSz w:w="11899" w:h="16838"/>
      <w:pgMar w:top="1763" w:right="567" w:bottom="851" w:left="567" w:header="68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2C02" w14:textId="77777777" w:rsidR="009711E4" w:rsidRDefault="009711E4">
      <w:r>
        <w:separator/>
      </w:r>
    </w:p>
  </w:endnote>
  <w:endnote w:type="continuationSeparator" w:id="0">
    <w:p w14:paraId="2FAC80CA" w14:textId="77777777" w:rsidR="009711E4" w:rsidRDefault="0097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charset w:val="00"/>
    <w:family w:val="swiss"/>
    <w:pitch w:val="variable"/>
    <w:sig w:usb0="8000002F" w:usb1="4000004A" w:usb2="00000000" w:usb3="00000000" w:csb0="00000009" w:csb1="00000000"/>
  </w:font>
  <w:font w:name="Helvetica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842" w14:textId="733D69B1" w:rsidR="006C4A18" w:rsidRDefault="006C4A18" w:rsidP="00004B52">
    <w:pPr>
      <w:ind w:left="-567" w:right="-574"/>
      <w:jc w:val="center"/>
      <w:rPr>
        <w:rFonts w:ascii="HelveticaNeue LT 55 Roman" w:hAnsi="HelveticaNeue LT 55 Roman"/>
        <w:color w:val="6B86AB"/>
        <w:sz w:val="20"/>
      </w:rPr>
    </w:pPr>
    <w:r w:rsidRPr="006C4A18">
      <w:rPr>
        <w:rFonts w:ascii="HelveticaNeue LT 55 Roman" w:hAnsi="HelveticaNeue LT 55 Roman"/>
        <w:color w:val="6B86AB"/>
        <w:sz w:val="20"/>
      </w:rPr>
      <w:t>No 1 Colmore Square, Birmingham, B4 6A</w:t>
    </w:r>
    <w:r w:rsidR="00554098">
      <w:rPr>
        <w:rFonts w:ascii="HelveticaNeue LT 55 Roman" w:hAnsi="HelveticaNeue LT 55 Roman"/>
        <w:color w:val="6B86AB"/>
        <w:sz w:val="20"/>
      </w:rPr>
      <w:t>J</w:t>
    </w:r>
  </w:p>
  <w:p w14:paraId="2CBDE975" w14:textId="5B7A5E82" w:rsidR="00004B52" w:rsidRPr="00921CC0" w:rsidRDefault="00004B52" w:rsidP="00004B52">
    <w:pPr>
      <w:ind w:left="-567" w:right="-574"/>
      <w:jc w:val="center"/>
      <w:rPr>
        <w:rFonts w:ascii="HelveticaNeue LT 55 Roman" w:hAnsi="HelveticaNeue LT 55 Roman"/>
        <w:color w:val="6B86AB"/>
        <w:sz w:val="20"/>
      </w:rPr>
    </w:pPr>
    <w:r w:rsidRPr="00FE15EF">
      <w:rPr>
        <w:rFonts w:ascii="HelveticaNeue LT 55 Roman" w:hAnsi="HelveticaNeue LT 55 Roman"/>
        <w:color w:val="6B86AB"/>
        <w:sz w:val="20"/>
      </w:rPr>
      <w:t>Phone: +44 (0)</w:t>
    </w:r>
    <w:r>
      <w:rPr>
        <w:rFonts w:ascii="HelveticaNeue LT 55 Roman" w:hAnsi="HelveticaNeue LT 55 Roman"/>
        <w:color w:val="6B86AB"/>
        <w:sz w:val="20"/>
      </w:rPr>
      <w:t xml:space="preserve">207 167 6000 </w:t>
    </w:r>
    <w:r w:rsidRPr="00FE15EF">
      <w:rPr>
        <w:rFonts w:ascii="HelveticaNeue LT 55 Roman" w:hAnsi="HelveticaNeue LT 55 Roman"/>
        <w:color w:val="6B86AB"/>
        <w:sz w:val="20"/>
      </w:rPr>
      <w:t>Email: inf</w:t>
    </w:r>
    <w:r w:rsidR="0060711D">
      <w:rPr>
        <w:rFonts w:ascii="HelveticaNeue LT 55 Roman" w:hAnsi="HelveticaNeue LT 55 Roman"/>
        <w:color w:val="6B86AB"/>
        <w:sz w:val="20"/>
      </w:rPr>
      <w:t>ormation@gdc-uk.org</w:t>
    </w:r>
  </w:p>
  <w:p w14:paraId="0CB1EEFF" w14:textId="77777777" w:rsidR="00E76CDE" w:rsidRPr="00E76CDE" w:rsidRDefault="00E76CDE" w:rsidP="00E76CDE">
    <w:pPr>
      <w:rPr>
        <w:rFonts w:ascii="Courier" w:hAnsi="Courier"/>
        <w:kern w:val="0"/>
        <w:sz w:val="24"/>
      </w:rPr>
    </w:pPr>
  </w:p>
  <w:p w14:paraId="212A56AC" w14:textId="397B48B5" w:rsidR="00F5311A" w:rsidRPr="00991271" w:rsidRDefault="008C32A2" w:rsidP="001821D3">
    <w:pPr>
      <w:ind w:left="-567" w:right="-8"/>
      <w:jc w:val="right"/>
      <w:rPr>
        <w:rFonts w:ascii="Helvetica 55 Roman" w:hAnsi="Helvetica 55 Roman"/>
        <w:color w:val="565756"/>
        <w:szCs w:val="16"/>
      </w:rPr>
    </w:pPr>
    <w:r>
      <w:rPr>
        <w:rFonts w:ascii="Helvetica 55 Roman" w:hAnsi="Helvetica 55 Roman"/>
        <w:color w:val="565756"/>
        <w:szCs w:val="16"/>
      </w:rPr>
      <w:t>V2.2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98CB" w14:textId="77777777" w:rsidR="00136F5F" w:rsidRDefault="00136F5F" w:rsidP="00C816AA">
    <w:pPr>
      <w:ind w:left="-567" w:right="-574"/>
      <w:jc w:val="center"/>
      <w:rPr>
        <w:rFonts w:ascii="HelveticaNeue LT 55 Roman" w:hAnsi="HelveticaNeue LT 55 Roman"/>
        <w:color w:val="6B86AB"/>
        <w:sz w:val="20"/>
      </w:rPr>
    </w:pPr>
  </w:p>
  <w:p w14:paraId="5134B7D1" w14:textId="2E0F8CF3" w:rsidR="00E76CDE" w:rsidRPr="00FE15EF" w:rsidRDefault="00C816AA" w:rsidP="00136F5F">
    <w:pPr>
      <w:ind w:left="-567" w:right="-574"/>
      <w:jc w:val="center"/>
      <w:rPr>
        <w:rFonts w:ascii="HelveticaNeue LT 55 Roman" w:hAnsi="HelveticaNeue LT 55 Roman"/>
        <w:color w:val="6B86AB"/>
        <w:sz w:val="20"/>
      </w:rPr>
    </w:pPr>
    <w:r w:rsidRPr="00C816AA">
      <w:rPr>
        <w:rFonts w:ascii="HelveticaNeue LT 55 Roman" w:hAnsi="HelveticaNeue LT 55 Roman"/>
        <w:color w:val="6B86AB"/>
        <w:sz w:val="20"/>
      </w:rPr>
      <w:t>No 1 Colmore Square, Birmingham, B4 6AJ</w:t>
    </w:r>
    <w:r w:rsidR="00004B52">
      <w:rPr>
        <w:rFonts w:ascii="HelveticaNeue LT 55 Roman" w:hAnsi="HelveticaNeue LT 55 Roman"/>
        <w:color w:val="6B86AB"/>
        <w:sz w:val="20"/>
      </w:rPr>
      <w:tab/>
    </w:r>
  </w:p>
  <w:p w14:paraId="6E7CBDD7" w14:textId="77777777" w:rsidR="00E76CDE" w:rsidRPr="00921CC0" w:rsidRDefault="00E76CDE" w:rsidP="00E76CDE">
    <w:pPr>
      <w:ind w:left="-567" w:right="-574"/>
      <w:jc w:val="center"/>
      <w:rPr>
        <w:rFonts w:ascii="HelveticaNeue LT 55 Roman" w:hAnsi="HelveticaNeue LT 55 Roman"/>
        <w:color w:val="6B86AB"/>
        <w:sz w:val="20"/>
      </w:rPr>
    </w:pPr>
    <w:r w:rsidRPr="00FE15EF">
      <w:rPr>
        <w:rFonts w:ascii="HelveticaNeue LT 55 Roman" w:hAnsi="HelveticaNeue LT 55 Roman"/>
        <w:color w:val="6B86AB"/>
        <w:sz w:val="20"/>
      </w:rPr>
      <w:t>Phone: +44 (0)</w:t>
    </w:r>
    <w:r>
      <w:rPr>
        <w:rFonts w:ascii="HelveticaNeue LT 55 Roman" w:hAnsi="HelveticaNeue LT 55 Roman"/>
        <w:color w:val="6B86AB"/>
        <w:sz w:val="20"/>
      </w:rPr>
      <w:t xml:space="preserve">207 167 6000 </w:t>
    </w:r>
    <w:r w:rsidR="0060711D">
      <w:rPr>
        <w:rFonts w:ascii="HelveticaNeue LT 55 Roman" w:hAnsi="HelveticaNeue LT 55 Roman"/>
        <w:color w:val="6B86AB"/>
        <w:sz w:val="20"/>
      </w:rPr>
      <w:t>Email: information@gdc-uk.org</w:t>
    </w:r>
  </w:p>
  <w:p w14:paraId="428BD70B" w14:textId="77777777" w:rsidR="00E76CDE" w:rsidRPr="00C44E76" w:rsidRDefault="00E76CDE" w:rsidP="00004B52">
    <w:pPr>
      <w:ind w:left="-567" w:right="-574"/>
      <w:rPr>
        <w:rFonts w:ascii="HelveticaNeue LT 55 Roman" w:hAnsi="HelveticaNeue LT 55 Roman"/>
        <w:color w:val="003F72"/>
        <w:sz w:val="20"/>
      </w:rPr>
    </w:pPr>
  </w:p>
  <w:p w14:paraId="09C5973E" w14:textId="77777777" w:rsidR="00E76CDE" w:rsidRDefault="00E76CDE" w:rsidP="00E76CDE"/>
  <w:p w14:paraId="7C47DB9E" w14:textId="4B3F9F40" w:rsidR="00F5311A" w:rsidRPr="00991271" w:rsidRDefault="008C32A2" w:rsidP="001821D3">
    <w:pPr>
      <w:ind w:left="-567" w:right="-8"/>
      <w:jc w:val="right"/>
      <w:rPr>
        <w:rFonts w:ascii="Helvetica 55 Roman" w:hAnsi="Helvetica 55 Roman"/>
        <w:color w:val="565756"/>
        <w:szCs w:val="16"/>
      </w:rPr>
    </w:pPr>
    <w:r>
      <w:rPr>
        <w:rFonts w:ascii="Helvetica 55 Roman" w:hAnsi="Helvetica 55 Roman"/>
        <w:color w:val="565756"/>
        <w:szCs w:val="16"/>
      </w:rPr>
      <w:t>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D547" w14:textId="77777777" w:rsidR="009711E4" w:rsidRDefault="009711E4">
      <w:r>
        <w:separator/>
      </w:r>
    </w:p>
  </w:footnote>
  <w:footnote w:type="continuationSeparator" w:id="0">
    <w:p w14:paraId="07B9F886" w14:textId="77777777" w:rsidR="009711E4" w:rsidRDefault="0097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29FB" w14:textId="77777777" w:rsidR="00F5311A" w:rsidRDefault="00F5311A">
    <w:pPr>
      <w:pStyle w:val="Header"/>
    </w:pPr>
    <w:r>
      <w:rPr>
        <w:noProof/>
        <w:lang w:eastAsia="en-GB"/>
      </w:rPr>
      <w:drawing>
        <wp:anchor distT="0" distB="0" distL="114300" distR="114300" simplePos="0" relativeHeight="251658240" behindDoc="0" locked="0" layoutInCell="1" allowOverlap="1" wp14:anchorId="338E4FA5" wp14:editId="75923372">
          <wp:simplePos x="0" y="0"/>
          <wp:positionH relativeFrom="column">
            <wp:posOffset>4593590</wp:posOffset>
          </wp:positionH>
          <wp:positionV relativeFrom="paragraph">
            <wp:posOffset>3810</wp:posOffset>
          </wp:positionV>
          <wp:extent cx="2362200" cy="549910"/>
          <wp:effectExtent l="0" t="0" r="0" b="0"/>
          <wp:wrapSquare wrapText="bothSides"/>
          <wp:docPr id="2" name="Picture 2" descr="GD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D79C5" w14:textId="77777777" w:rsidR="00F5311A" w:rsidRDefault="00F5311A">
    <w:pPr>
      <w:pStyle w:val="Header"/>
    </w:pPr>
  </w:p>
  <w:p w14:paraId="5A655082" w14:textId="77777777" w:rsidR="00F5311A" w:rsidRDefault="00F5311A">
    <w:pPr>
      <w:pStyle w:val="Header"/>
    </w:pPr>
  </w:p>
  <w:p w14:paraId="7BCE722D" w14:textId="77777777" w:rsidR="00F5311A" w:rsidRDefault="00F5311A">
    <w:pPr>
      <w:pStyle w:val="Header"/>
    </w:pPr>
  </w:p>
  <w:p w14:paraId="39FF1837" w14:textId="77777777" w:rsidR="00F5311A" w:rsidRDefault="00F53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4E6C" w14:textId="77777777" w:rsidR="00F5311A" w:rsidRPr="00991271" w:rsidRDefault="00F5311A">
    <w:pPr>
      <w:pStyle w:val="Header"/>
      <w:rPr>
        <w:color w:val="565756"/>
      </w:rPr>
    </w:pPr>
    <w:r>
      <w:rPr>
        <w:noProof/>
        <w:lang w:eastAsia="en-GB"/>
      </w:rPr>
      <w:drawing>
        <wp:anchor distT="0" distB="0" distL="114300" distR="114300" simplePos="0" relativeHeight="251657216" behindDoc="0" locked="0" layoutInCell="1" allowOverlap="1" wp14:anchorId="04CC99B3" wp14:editId="3831101D">
          <wp:simplePos x="0" y="0"/>
          <wp:positionH relativeFrom="column">
            <wp:posOffset>0</wp:posOffset>
          </wp:positionH>
          <wp:positionV relativeFrom="paragraph">
            <wp:posOffset>-116840</wp:posOffset>
          </wp:positionV>
          <wp:extent cx="6837045" cy="893445"/>
          <wp:effectExtent l="0" t="0" r="0" b="0"/>
          <wp:wrapSquare wrapText="bothSides"/>
          <wp:docPr id="1" name="Picture 1" descr="blue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F4AB2" w14:textId="77777777" w:rsidR="00F5311A" w:rsidRDefault="00F5311A">
    <w:pPr>
      <w:pStyle w:val="Header"/>
    </w:pPr>
  </w:p>
  <w:p w14:paraId="479150C0" w14:textId="77777777" w:rsidR="00F5311A" w:rsidRDefault="00F53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A75"/>
    <w:multiLevelType w:val="hybridMultilevel"/>
    <w:tmpl w:val="AE22CC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8AA1410"/>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3E4291"/>
    <w:multiLevelType w:val="hybridMultilevel"/>
    <w:tmpl w:val="F4A0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91512"/>
    <w:multiLevelType w:val="hybridMultilevel"/>
    <w:tmpl w:val="F4F03D8C"/>
    <w:lvl w:ilvl="0" w:tplc="06600B4C">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83CFC"/>
    <w:multiLevelType w:val="hybridMultilevel"/>
    <w:tmpl w:val="944CC62A"/>
    <w:lvl w:ilvl="0" w:tplc="31D2A7FC">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36027"/>
    <w:multiLevelType w:val="hybridMultilevel"/>
    <w:tmpl w:val="8938AC4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E73DF"/>
    <w:multiLevelType w:val="hybridMultilevel"/>
    <w:tmpl w:val="1E9EDB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0080E7A"/>
    <w:multiLevelType w:val="hybridMultilevel"/>
    <w:tmpl w:val="4770107C"/>
    <w:lvl w:ilvl="0" w:tplc="3E60446C">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410D5"/>
    <w:multiLevelType w:val="hybridMultilevel"/>
    <w:tmpl w:val="D9D2D4EA"/>
    <w:lvl w:ilvl="0" w:tplc="50100E88">
      <w:start w:val="1"/>
      <w:numFmt w:val="bullet"/>
      <w:lvlText w:val=""/>
      <w:lvlJc w:val="left"/>
      <w:pPr>
        <w:tabs>
          <w:tab w:val="num" w:pos="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226A"/>
    <w:multiLevelType w:val="hybridMultilevel"/>
    <w:tmpl w:val="F99426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7202688"/>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972DE0"/>
    <w:multiLevelType w:val="hybridMultilevel"/>
    <w:tmpl w:val="6FC0AE66"/>
    <w:lvl w:ilvl="0" w:tplc="0E02A256">
      <w:start w:val="1"/>
      <w:numFmt w:val="bullet"/>
      <w:lvlText w:val=""/>
      <w:lvlJc w:val="left"/>
      <w:pPr>
        <w:tabs>
          <w:tab w:val="num" w:pos="1287"/>
        </w:tabs>
        <w:ind w:left="1287"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B37BE"/>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5D7EB1"/>
    <w:multiLevelType w:val="hybridMultilevel"/>
    <w:tmpl w:val="DA2C7DE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3678552B"/>
    <w:multiLevelType w:val="hybridMultilevel"/>
    <w:tmpl w:val="F1B43C7C"/>
    <w:lvl w:ilvl="0" w:tplc="E5B29696">
      <w:start w:val="1"/>
      <w:numFmt w:val="bullet"/>
      <w:lvlText w:val=""/>
      <w:lvlJc w:val="left"/>
      <w:pPr>
        <w:tabs>
          <w:tab w:val="num" w:pos="930"/>
        </w:tabs>
        <w:ind w:left="930" w:hanging="363"/>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5" w15:restartNumberingAfterBreak="0">
    <w:nsid w:val="37BC5BA0"/>
    <w:multiLevelType w:val="hybridMultilevel"/>
    <w:tmpl w:val="915880C8"/>
    <w:lvl w:ilvl="0" w:tplc="E5B29696">
      <w:start w:val="1"/>
      <w:numFmt w:val="bullet"/>
      <w:lvlText w:val=""/>
      <w:lvlJc w:val="left"/>
      <w:pPr>
        <w:tabs>
          <w:tab w:val="num" w:pos="1211"/>
        </w:tabs>
        <w:ind w:left="1211" w:hanging="363"/>
      </w:pPr>
      <w:rPr>
        <w:rFonts w:ascii="Wingdings" w:hAnsi="Wingdings"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972056E"/>
    <w:multiLevelType w:val="hybridMultilevel"/>
    <w:tmpl w:val="FF668050"/>
    <w:lvl w:ilvl="0" w:tplc="E5B29696">
      <w:start w:val="1"/>
      <w:numFmt w:val="bullet"/>
      <w:lvlText w:val=""/>
      <w:lvlJc w:val="left"/>
      <w:pPr>
        <w:tabs>
          <w:tab w:val="num" w:pos="1320"/>
        </w:tabs>
        <w:ind w:left="1320" w:hanging="363"/>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B101D4F"/>
    <w:multiLevelType w:val="multilevel"/>
    <w:tmpl w:val="26A01866"/>
    <w:lvl w:ilvl="0">
      <w:start w:val="1"/>
      <w:numFmt w:val="bullet"/>
      <w:lvlText w:val=""/>
      <w:lvlJc w:val="left"/>
      <w:pPr>
        <w:ind w:left="930" w:hanging="360"/>
      </w:pPr>
      <w:rPr>
        <w:rFonts w:ascii="Symbol" w:hAnsi="Symbol"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18" w15:restartNumberingAfterBreak="0">
    <w:nsid w:val="3BB00B80"/>
    <w:multiLevelType w:val="hybridMultilevel"/>
    <w:tmpl w:val="E3167248"/>
    <w:lvl w:ilvl="0" w:tplc="F9AA70F4">
      <w:start w:val="1"/>
      <w:numFmt w:val="bullet"/>
      <w:lvlText w:val=""/>
      <w:lvlJc w:val="left"/>
      <w:pPr>
        <w:tabs>
          <w:tab w:val="num" w:pos="0"/>
        </w:tabs>
        <w:ind w:left="930" w:hanging="357"/>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2EE6FC7"/>
    <w:multiLevelType w:val="hybridMultilevel"/>
    <w:tmpl w:val="D7383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6A2F"/>
    <w:multiLevelType w:val="hybridMultilevel"/>
    <w:tmpl w:val="D4B23C6A"/>
    <w:lvl w:ilvl="0" w:tplc="99BA00B8">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E3D5A"/>
    <w:multiLevelType w:val="multilevel"/>
    <w:tmpl w:val="F994269A"/>
    <w:lvl w:ilvl="0">
      <w:start w:val="1"/>
      <w:numFmt w:val="bullet"/>
      <w:lvlText w:val=""/>
      <w:lvlJc w:val="left"/>
      <w:pPr>
        <w:ind w:left="1890" w:hanging="360"/>
      </w:pPr>
      <w:rPr>
        <w:rFonts w:ascii="Symbol" w:hAnsi="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22" w15:restartNumberingAfterBreak="0">
    <w:nsid w:val="52430A49"/>
    <w:multiLevelType w:val="hybridMultilevel"/>
    <w:tmpl w:val="64080E54"/>
    <w:lvl w:ilvl="0" w:tplc="7990FB4A">
      <w:start w:val="1"/>
      <w:numFmt w:val="bullet"/>
      <w:lvlText w:val=""/>
      <w:lvlJc w:val="left"/>
      <w:pPr>
        <w:tabs>
          <w:tab w:val="num" w:pos="0"/>
        </w:tabs>
        <w:ind w:left="93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55FA1752"/>
    <w:multiLevelType w:val="hybridMultilevel"/>
    <w:tmpl w:val="B3D0B96C"/>
    <w:lvl w:ilvl="0" w:tplc="556C6792">
      <w:start w:val="1"/>
      <w:numFmt w:val="bullet"/>
      <w:lvlText w:val=""/>
      <w:lvlJc w:val="left"/>
      <w:pPr>
        <w:tabs>
          <w:tab w:val="num" w:pos="0"/>
        </w:tabs>
        <w:ind w:left="93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83D5D89"/>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C457AEA"/>
    <w:multiLevelType w:val="multilevel"/>
    <w:tmpl w:val="6FC0AE66"/>
    <w:lvl w:ilvl="0">
      <w:start w:val="1"/>
      <w:numFmt w:val="bullet"/>
      <w:lvlText w:val=""/>
      <w:lvlJc w:val="left"/>
      <w:pPr>
        <w:tabs>
          <w:tab w:val="num" w:pos="1287"/>
        </w:tabs>
        <w:ind w:left="1287"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2093B"/>
    <w:multiLevelType w:val="hybridMultilevel"/>
    <w:tmpl w:val="93580C74"/>
    <w:lvl w:ilvl="0" w:tplc="21FABCD2">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4915FB"/>
    <w:multiLevelType w:val="hybridMultilevel"/>
    <w:tmpl w:val="26A0186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60613F66"/>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0956D0A"/>
    <w:multiLevelType w:val="multilevel"/>
    <w:tmpl w:val="26A01866"/>
    <w:lvl w:ilvl="0">
      <w:start w:val="1"/>
      <w:numFmt w:val="bullet"/>
      <w:lvlText w:val=""/>
      <w:lvlJc w:val="left"/>
      <w:pPr>
        <w:ind w:left="930" w:hanging="360"/>
      </w:pPr>
      <w:rPr>
        <w:rFonts w:ascii="Symbol" w:hAnsi="Symbol"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30" w15:restartNumberingAfterBreak="0">
    <w:nsid w:val="6315724B"/>
    <w:multiLevelType w:val="hybridMultilevel"/>
    <w:tmpl w:val="CBA05546"/>
    <w:lvl w:ilvl="0" w:tplc="DE0C372C">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094F28"/>
    <w:multiLevelType w:val="hybridMultilevel"/>
    <w:tmpl w:val="ADE0E3EA"/>
    <w:lvl w:ilvl="0" w:tplc="04090001">
      <w:start w:val="1"/>
      <w:numFmt w:val="bullet"/>
      <w:lvlText w:val=""/>
      <w:lvlJc w:val="left"/>
      <w:pPr>
        <w:tabs>
          <w:tab w:val="num" w:pos="949"/>
        </w:tabs>
        <w:ind w:left="949" w:hanging="360"/>
      </w:pPr>
      <w:rPr>
        <w:rFonts w:ascii="Symbol" w:hAnsi="Symbol" w:hint="default"/>
      </w:rPr>
    </w:lvl>
    <w:lvl w:ilvl="1" w:tplc="04090003">
      <w:start w:val="1"/>
      <w:numFmt w:val="bullet"/>
      <w:lvlText w:val="o"/>
      <w:lvlJc w:val="left"/>
      <w:pPr>
        <w:tabs>
          <w:tab w:val="num" w:pos="1669"/>
        </w:tabs>
        <w:ind w:left="1669" w:hanging="360"/>
      </w:pPr>
      <w:rPr>
        <w:rFonts w:ascii="Courier New" w:hAnsi="Courier New" w:cs="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cs="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cs="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2" w15:restartNumberingAfterBreak="0">
    <w:nsid w:val="660D3FD3"/>
    <w:multiLevelType w:val="multilevel"/>
    <w:tmpl w:val="1E9EDB04"/>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33" w15:restartNumberingAfterBreak="0">
    <w:nsid w:val="6FC3546A"/>
    <w:multiLevelType w:val="multilevel"/>
    <w:tmpl w:val="1E9EDB04"/>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34" w15:restartNumberingAfterBreak="0">
    <w:nsid w:val="775300C9"/>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75F476D"/>
    <w:multiLevelType w:val="multilevel"/>
    <w:tmpl w:val="AE22CC22"/>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36" w15:restartNumberingAfterBreak="0">
    <w:nsid w:val="77A70FA0"/>
    <w:multiLevelType w:val="multilevel"/>
    <w:tmpl w:val="A322F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8176816"/>
    <w:multiLevelType w:val="hybridMultilevel"/>
    <w:tmpl w:val="CE2C2886"/>
    <w:lvl w:ilvl="0" w:tplc="F4D8B0BC">
      <w:start w:val="1"/>
      <w:numFmt w:val="bullet"/>
      <w:lvlText w:val=""/>
      <w:lvlJc w:val="left"/>
      <w:pPr>
        <w:tabs>
          <w:tab w:val="num" w:pos="0"/>
        </w:tabs>
        <w:ind w:left="9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79E7545E"/>
    <w:multiLevelType w:val="hybridMultilevel"/>
    <w:tmpl w:val="C114B29A"/>
    <w:lvl w:ilvl="0" w:tplc="E5B29696">
      <w:start w:val="1"/>
      <w:numFmt w:val="bullet"/>
      <w:lvlText w:val=""/>
      <w:lvlJc w:val="left"/>
      <w:pPr>
        <w:tabs>
          <w:tab w:val="num" w:pos="930"/>
        </w:tabs>
        <w:ind w:left="930" w:hanging="363"/>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9" w15:restartNumberingAfterBreak="0">
    <w:nsid w:val="7B4427C6"/>
    <w:multiLevelType w:val="hybridMultilevel"/>
    <w:tmpl w:val="A322F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FD42EB"/>
    <w:multiLevelType w:val="hybridMultilevel"/>
    <w:tmpl w:val="E47641C4"/>
    <w:lvl w:ilvl="0" w:tplc="5D82BC34">
      <w:start w:val="1"/>
      <w:numFmt w:val="bullet"/>
      <w:lvlText w:val=""/>
      <w:lvlJc w:val="left"/>
      <w:pPr>
        <w:tabs>
          <w:tab w:val="num" w:pos="0"/>
        </w:tabs>
        <w:ind w:left="9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14"/>
  </w:num>
  <w:num w:numId="4">
    <w:abstractNumId w:val="15"/>
  </w:num>
  <w:num w:numId="5">
    <w:abstractNumId w:val="38"/>
  </w:num>
  <w:num w:numId="6">
    <w:abstractNumId w:val="27"/>
  </w:num>
  <w:num w:numId="7">
    <w:abstractNumId w:val="13"/>
  </w:num>
  <w:num w:numId="8">
    <w:abstractNumId w:val="39"/>
  </w:num>
  <w:num w:numId="9">
    <w:abstractNumId w:val="9"/>
  </w:num>
  <w:num w:numId="10">
    <w:abstractNumId w:val="0"/>
  </w:num>
  <w:num w:numId="11">
    <w:abstractNumId w:val="6"/>
  </w:num>
  <w:num w:numId="12">
    <w:abstractNumId w:val="16"/>
  </w:num>
  <w:num w:numId="13">
    <w:abstractNumId w:val="11"/>
  </w:num>
  <w:num w:numId="14">
    <w:abstractNumId w:val="29"/>
  </w:num>
  <w:num w:numId="15">
    <w:abstractNumId w:val="24"/>
  </w:num>
  <w:num w:numId="16">
    <w:abstractNumId w:val="3"/>
  </w:num>
  <w:num w:numId="17">
    <w:abstractNumId w:val="1"/>
  </w:num>
  <w:num w:numId="18">
    <w:abstractNumId w:val="30"/>
  </w:num>
  <w:num w:numId="19">
    <w:abstractNumId w:val="10"/>
  </w:num>
  <w:num w:numId="20">
    <w:abstractNumId w:val="26"/>
  </w:num>
  <w:num w:numId="21">
    <w:abstractNumId w:val="28"/>
  </w:num>
  <w:num w:numId="22">
    <w:abstractNumId w:val="40"/>
  </w:num>
  <w:num w:numId="23">
    <w:abstractNumId w:val="32"/>
  </w:num>
  <w:num w:numId="24">
    <w:abstractNumId w:val="23"/>
  </w:num>
  <w:num w:numId="25">
    <w:abstractNumId w:val="33"/>
  </w:num>
  <w:num w:numId="26">
    <w:abstractNumId w:val="18"/>
  </w:num>
  <w:num w:numId="27">
    <w:abstractNumId w:val="35"/>
  </w:num>
  <w:num w:numId="28">
    <w:abstractNumId w:val="22"/>
  </w:num>
  <w:num w:numId="29">
    <w:abstractNumId w:val="17"/>
  </w:num>
  <w:num w:numId="30">
    <w:abstractNumId w:val="21"/>
  </w:num>
  <w:num w:numId="31">
    <w:abstractNumId w:val="37"/>
  </w:num>
  <w:num w:numId="32">
    <w:abstractNumId w:val="25"/>
  </w:num>
  <w:num w:numId="33">
    <w:abstractNumId w:val="8"/>
  </w:num>
  <w:num w:numId="34">
    <w:abstractNumId w:val="12"/>
  </w:num>
  <w:num w:numId="35">
    <w:abstractNumId w:val="7"/>
  </w:num>
  <w:num w:numId="36">
    <w:abstractNumId w:val="36"/>
  </w:num>
  <w:num w:numId="37">
    <w:abstractNumId w:val="4"/>
  </w:num>
  <w:num w:numId="38">
    <w:abstractNumId w:val="34"/>
  </w:num>
  <w:num w:numId="39">
    <w:abstractNumId w:val="20"/>
  </w:num>
  <w:num w:numId="40">
    <w:abstractNumId w:val="19"/>
  </w:num>
  <w:num w:numId="41">
    <w:abstractNumId w:val="5"/>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25"/>
    <w:rsid w:val="00004B52"/>
    <w:rsid w:val="000118CF"/>
    <w:rsid w:val="000420BD"/>
    <w:rsid w:val="000771E1"/>
    <w:rsid w:val="00086920"/>
    <w:rsid w:val="000B2093"/>
    <w:rsid w:val="000D20FC"/>
    <w:rsid w:val="00120153"/>
    <w:rsid w:val="00136F5F"/>
    <w:rsid w:val="00161E83"/>
    <w:rsid w:val="00171689"/>
    <w:rsid w:val="001809B7"/>
    <w:rsid w:val="001821D3"/>
    <w:rsid w:val="0020608F"/>
    <w:rsid w:val="00220140"/>
    <w:rsid w:val="00282CC0"/>
    <w:rsid w:val="002B28A5"/>
    <w:rsid w:val="002B6D32"/>
    <w:rsid w:val="002C3D75"/>
    <w:rsid w:val="002D2B83"/>
    <w:rsid w:val="0031464A"/>
    <w:rsid w:val="003A2F65"/>
    <w:rsid w:val="003C6087"/>
    <w:rsid w:val="003E08FA"/>
    <w:rsid w:val="003F4959"/>
    <w:rsid w:val="00402036"/>
    <w:rsid w:val="00435F7A"/>
    <w:rsid w:val="0044507B"/>
    <w:rsid w:val="00480694"/>
    <w:rsid w:val="004A5E61"/>
    <w:rsid w:val="004D369F"/>
    <w:rsid w:val="00505CDC"/>
    <w:rsid w:val="0053299E"/>
    <w:rsid w:val="00554098"/>
    <w:rsid w:val="005676E0"/>
    <w:rsid w:val="005B405D"/>
    <w:rsid w:val="005E27DF"/>
    <w:rsid w:val="005F68C1"/>
    <w:rsid w:val="006013C7"/>
    <w:rsid w:val="0060711D"/>
    <w:rsid w:val="0061315D"/>
    <w:rsid w:val="00643C5C"/>
    <w:rsid w:val="0066098E"/>
    <w:rsid w:val="006B7EAF"/>
    <w:rsid w:val="006C4A18"/>
    <w:rsid w:val="00745AD7"/>
    <w:rsid w:val="00795C35"/>
    <w:rsid w:val="007D5988"/>
    <w:rsid w:val="00806B4F"/>
    <w:rsid w:val="008330B9"/>
    <w:rsid w:val="008452B8"/>
    <w:rsid w:val="008510D0"/>
    <w:rsid w:val="008964CB"/>
    <w:rsid w:val="008C32A2"/>
    <w:rsid w:val="008D43FB"/>
    <w:rsid w:val="009476A6"/>
    <w:rsid w:val="009711E4"/>
    <w:rsid w:val="009769E8"/>
    <w:rsid w:val="00986B83"/>
    <w:rsid w:val="009976AA"/>
    <w:rsid w:val="00A11A08"/>
    <w:rsid w:val="00A11BEF"/>
    <w:rsid w:val="00A40207"/>
    <w:rsid w:val="00AA2C34"/>
    <w:rsid w:val="00AB365D"/>
    <w:rsid w:val="00AD371A"/>
    <w:rsid w:val="00AD4D25"/>
    <w:rsid w:val="00B17CA4"/>
    <w:rsid w:val="00BB591F"/>
    <w:rsid w:val="00BD1C81"/>
    <w:rsid w:val="00BF5A83"/>
    <w:rsid w:val="00C1744B"/>
    <w:rsid w:val="00C816AA"/>
    <w:rsid w:val="00CA0171"/>
    <w:rsid w:val="00CA7585"/>
    <w:rsid w:val="00CB5839"/>
    <w:rsid w:val="00CE7E8C"/>
    <w:rsid w:val="00D11148"/>
    <w:rsid w:val="00D270FC"/>
    <w:rsid w:val="00D5777D"/>
    <w:rsid w:val="00D62B48"/>
    <w:rsid w:val="00D87886"/>
    <w:rsid w:val="00DA1F42"/>
    <w:rsid w:val="00DB708A"/>
    <w:rsid w:val="00DC3679"/>
    <w:rsid w:val="00E35907"/>
    <w:rsid w:val="00E55D0C"/>
    <w:rsid w:val="00E76CDE"/>
    <w:rsid w:val="00EC6129"/>
    <w:rsid w:val="00EE27AB"/>
    <w:rsid w:val="00F45237"/>
    <w:rsid w:val="00F51FC6"/>
    <w:rsid w:val="00F5311A"/>
    <w:rsid w:val="00FD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A591AC"/>
  <w15:docId w15:val="{4EB18191-69F0-4151-A995-57C10322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D25"/>
    <w:rPr>
      <w:rFonts w:ascii="Arial" w:hAnsi="Arial"/>
      <w:kern w:val="28"/>
      <w:sz w:val="21"/>
      <w:lang w:eastAsia="en-US"/>
    </w:rPr>
  </w:style>
  <w:style w:type="paragraph" w:styleId="Heading1">
    <w:name w:val="heading 1"/>
    <w:basedOn w:val="Normal"/>
    <w:next w:val="Normal"/>
    <w:qFormat/>
    <w:rsid w:val="00B17CA4"/>
    <w:pPr>
      <w:keepNext/>
      <w:spacing w:before="240" w:after="60"/>
      <w:outlineLvl w:val="0"/>
    </w:pPr>
    <w:rPr>
      <w:rFonts w:cs="Arial"/>
      <w:b/>
      <w:bCs/>
      <w:kern w:val="32"/>
      <w:sz w:val="32"/>
      <w:szCs w:val="32"/>
    </w:rPr>
  </w:style>
  <w:style w:type="paragraph" w:styleId="Heading2">
    <w:name w:val="heading 2"/>
    <w:basedOn w:val="Normal"/>
    <w:next w:val="Normal"/>
    <w:qFormat/>
    <w:rsid w:val="00B17CA4"/>
    <w:pPr>
      <w:keepNext/>
      <w:spacing w:before="240" w:after="60"/>
      <w:outlineLvl w:val="1"/>
    </w:pPr>
    <w:rPr>
      <w:rFonts w:cs="Arial"/>
      <w:b/>
      <w:bCs/>
      <w:i/>
      <w:iCs/>
      <w:sz w:val="28"/>
      <w:szCs w:val="28"/>
    </w:rPr>
  </w:style>
  <w:style w:type="paragraph" w:styleId="Heading5">
    <w:name w:val="heading 5"/>
    <w:basedOn w:val="Normal"/>
    <w:link w:val="Heading5Char"/>
    <w:qFormat/>
    <w:rsid w:val="000771E1"/>
    <w:pPr>
      <w:spacing w:before="100" w:beforeAutospacing="1" w:after="75"/>
      <w:outlineLvl w:val="4"/>
    </w:pPr>
    <w:rPr>
      <w:rFonts w:ascii="Times New Roman" w:hAnsi="Times New Roman"/>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D4D25"/>
  </w:style>
  <w:style w:type="table" w:styleId="TableGrid">
    <w:name w:val="Table Grid"/>
    <w:basedOn w:val="TableNormal"/>
    <w:rsid w:val="00AD4D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CLetterTop">
    <w:name w:val="GDC Letter Top"/>
    <w:basedOn w:val="Normal"/>
    <w:link w:val="GDCLetterTopChar"/>
    <w:rsid w:val="00AD4D25"/>
    <w:rPr>
      <w:sz w:val="22"/>
    </w:rPr>
  </w:style>
  <w:style w:type="paragraph" w:customStyle="1" w:styleId="GDCLetterNormal">
    <w:name w:val="GDC Letter Normal"/>
    <w:basedOn w:val="Normal"/>
    <w:rsid w:val="00AD4D25"/>
    <w:pPr>
      <w:spacing w:after="120"/>
    </w:pPr>
    <w:rPr>
      <w:sz w:val="22"/>
    </w:rPr>
  </w:style>
  <w:style w:type="paragraph" w:customStyle="1" w:styleId="GDCDate">
    <w:name w:val="GDC Date"/>
    <w:basedOn w:val="GDCLetterTop"/>
    <w:link w:val="GDCDateChar"/>
    <w:rsid w:val="00AD4D25"/>
    <w:pPr>
      <w:jc w:val="right"/>
    </w:pPr>
  </w:style>
  <w:style w:type="character" w:customStyle="1" w:styleId="GDCLetterTopChar">
    <w:name w:val="GDC Letter Top Char"/>
    <w:link w:val="GDCLetterTop"/>
    <w:rsid w:val="00AD4D25"/>
    <w:rPr>
      <w:rFonts w:ascii="Arial" w:hAnsi="Arial"/>
      <w:kern w:val="28"/>
      <w:sz w:val="22"/>
      <w:lang w:val="en-GB" w:eastAsia="en-US" w:bidi="ar-SA"/>
    </w:rPr>
  </w:style>
  <w:style w:type="character" w:customStyle="1" w:styleId="GDCDateChar">
    <w:name w:val="GDC Date Char"/>
    <w:basedOn w:val="GDCLetterTopChar"/>
    <w:link w:val="GDCDate"/>
    <w:rsid w:val="00AD4D25"/>
    <w:rPr>
      <w:rFonts w:ascii="Arial" w:hAnsi="Arial"/>
      <w:kern w:val="28"/>
      <w:sz w:val="22"/>
      <w:lang w:val="en-GB" w:eastAsia="en-US" w:bidi="ar-SA"/>
    </w:rPr>
  </w:style>
  <w:style w:type="character" w:styleId="Hyperlink">
    <w:name w:val="Hyperlink"/>
    <w:rsid w:val="00AD4D25"/>
    <w:rPr>
      <w:color w:val="0000FF"/>
      <w:u w:val="single"/>
    </w:rPr>
  </w:style>
  <w:style w:type="paragraph" w:styleId="BalloonText">
    <w:name w:val="Balloon Text"/>
    <w:basedOn w:val="Normal"/>
    <w:semiHidden/>
    <w:rsid w:val="00AA2C34"/>
    <w:rPr>
      <w:rFonts w:ascii="Tahoma" w:hAnsi="Tahoma" w:cs="Tahoma"/>
      <w:sz w:val="16"/>
      <w:szCs w:val="16"/>
    </w:rPr>
  </w:style>
  <w:style w:type="character" w:customStyle="1" w:styleId="Heading5Char">
    <w:name w:val="Heading 5 Char"/>
    <w:link w:val="Heading5"/>
    <w:rsid w:val="000771E1"/>
    <w:rPr>
      <w:rFonts w:ascii="Times New Roman" w:hAnsi="Times New Roman"/>
      <w:b/>
      <w:bCs/>
      <w:sz w:val="24"/>
      <w:szCs w:val="24"/>
    </w:rPr>
  </w:style>
  <w:style w:type="paragraph" w:styleId="ListParagraph">
    <w:name w:val="List Paragraph"/>
    <w:basedOn w:val="Normal"/>
    <w:uiPriority w:val="34"/>
    <w:qFormat/>
    <w:rsid w:val="009476A6"/>
    <w:pPr>
      <w:ind w:left="720"/>
    </w:pPr>
    <w:rPr>
      <w:rFonts w:ascii="Times New Roman" w:hAnsi="Times New Roman"/>
      <w:kern w:val="0"/>
      <w:sz w:val="24"/>
      <w:szCs w:val="24"/>
    </w:rPr>
  </w:style>
  <w:style w:type="character" w:styleId="UnresolvedMention">
    <w:name w:val="Unresolved Mention"/>
    <w:basedOn w:val="DefaultParagraphFont"/>
    <w:uiPriority w:val="99"/>
    <w:semiHidden/>
    <w:unhideWhenUsed/>
    <w:rsid w:val="008C32A2"/>
    <w:rPr>
      <w:color w:val="808080"/>
      <w:shd w:val="clear" w:color="auto" w:fill="E6E6E6"/>
    </w:rPr>
  </w:style>
  <w:style w:type="paragraph" w:styleId="BodyText">
    <w:name w:val="Body Text"/>
    <w:basedOn w:val="Normal"/>
    <w:link w:val="BodyTextChar"/>
    <w:semiHidden/>
    <w:unhideWhenUsed/>
    <w:rsid w:val="005F68C1"/>
    <w:rPr>
      <w:kern w:val="0"/>
      <w:sz w:val="20"/>
    </w:rPr>
  </w:style>
  <w:style w:type="character" w:customStyle="1" w:styleId="BodyTextChar">
    <w:name w:val="Body Text Char"/>
    <w:basedOn w:val="DefaultParagraphFont"/>
    <w:link w:val="BodyText"/>
    <w:semiHidden/>
    <w:rsid w:val="005F68C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922">
      <w:bodyDiv w:val="1"/>
      <w:marLeft w:val="0"/>
      <w:marRight w:val="0"/>
      <w:marTop w:val="0"/>
      <w:marBottom w:val="0"/>
      <w:divBdr>
        <w:top w:val="none" w:sz="0" w:space="0" w:color="auto"/>
        <w:left w:val="none" w:sz="0" w:space="0" w:color="auto"/>
        <w:bottom w:val="none" w:sz="0" w:space="0" w:color="auto"/>
        <w:right w:val="none" w:sz="0" w:space="0" w:color="auto"/>
      </w:divBdr>
    </w:div>
    <w:div w:id="1231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dc-uk.org/privacy"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egistrationsupport@gdc-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phillips\Local%20Settings\Temporary%20Internet%20Files\OLK13F\Wimpole%20St%20L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p:properties xmlns:p="http://schemas.microsoft.com/office/2006/metadata/properties" xmlns:xsi="http://www.w3.org/2001/XMLSchema-instance" xmlns:pc="http://schemas.microsoft.com/office/infopath/2007/PartnerControls">
  <documentManagement>
    <TaxCatchAll xmlns="a140f189-3157-4dfc-88f8-be5cb6054520">
      <Value>223</Value>
    </TaxCatchAll>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78b14ae1-bfd8-4513-b334-864fa8a5db68</TermId>
        </TermInfo>
      </Terms>
    </c027c53d014b4ec99cae13906164e516>
    <WebsitePage xmlns="a140f189-3157-4dfc-88f8-be5cb6054520">
      <Value>189</Value>
    </WebsitePage>
    <WebsiteArticle xmlns="a140f189-3157-4dfc-88f8-be5cb6054520" xsi:nil="true"/>
    <Visible xmlns="6b463919-c126-4a6b-a2e5-e9002bc047a3">true</Visible>
    <Expires1 xmlns="24681875-a687-4cd8-b1fd-909462b9b42e" xsi:nil="true"/>
    <Starts xmlns="6b463919-c126-4a6b-a2e5-e9002bc047a3">2017-08-23T13:32:00+00:00</Starts>
  </documentManagement>
</p:properties>
</file>

<file path=customXml/item4.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ED9B-9F2B-41AB-89E9-8A374D0D75F8}">
  <ds:schemaRefs>
    <ds:schemaRef ds:uri="http://schemas.invenso.com/xbi/doc/TemplateResources.xsd"/>
  </ds:schemaRefs>
</ds:datastoreItem>
</file>

<file path=customXml/itemProps2.xml><?xml version="1.0" encoding="utf-8"?>
<ds:datastoreItem xmlns:ds="http://schemas.openxmlformats.org/officeDocument/2006/customXml" ds:itemID="{8204B6A5-572E-454B-9193-D8F2D17F4A80}">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7F583407-C5D0-4B49-ADEA-0D296097B9D5}">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4.xml><?xml version="1.0" encoding="utf-8"?>
<ds:datastoreItem xmlns:ds="http://schemas.openxmlformats.org/officeDocument/2006/customXml" ds:itemID="{5B1D798F-B7B8-4888-B275-00DFCD53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7BA56-FC70-403D-A5E7-FA6FC0A67F55}">
  <ds:schemaRefs>
    <ds:schemaRef ds:uri="http://schemas.microsoft.com/sharepoint/v3/contenttype/forms"/>
  </ds:schemaRefs>
</ds:datastoreItem>
</file>

<file path=customXml/itemProps6.xml><?xml version="1.0" encoding="utf-8"?>
<ds:datastoreItem xmlns:ds="http://schemas.openxmlformats.org/officeDocument/2006/customXml" ds:itemID="{8EFAE9C2-824D-4B95-A1A1-503DFAA15F20}">
  <ds:schemaRefs>
    <ds:schemaRef ds:uri="http://schemas.microsoft.com/office/2006/metadata/longProperties"/>
  </ds:schemaRefs>
</ds:datastoreItem>
</file>

<file path=customXml/itemProps7.xml><?xml version="1.0" encoding="utf-8"?>
<ds:datastoreItem xmlns:ds="http://schemas.openxmlformats.org/officeDocument/2006/customXml" ds:itemID="{07392AFD-DA75-4B93-BF4B-4078A226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Wimpole St LH_New</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for request for a Certificate of Current Professional Status</vt:lpstr>
    </vt:vector>
  </TitlesOfParts>
  <Company>Tangerine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request for a Certificate of Current Professional Status</dc:title>
  <dc:creator>sarahphillips</dc:creator>
  <cp:lastModifiedBy>Caroline Conway</cp:lastModifiedBy>
  <cp:revision>2</cp:revision>
  <cp:lastPrinted>2008-02-28T16:12:00Z</cp:lastPrinted>
  <dcterms:created xsi:type="dcterms:W3CDTF">2019-06-21T09:59:00Z</dcterms:created>
  <dcterms:modified xsi:type="dcterms:W3CDTF">2019-06-21T09:59:00Z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C Keywords">
    <vt:lpwstr>223;#Training|78b14ae1-bfd8-4513-b334-864fa8a5db68</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100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0x01010093F0D6965AB8AA4F964B031197A6736500B33D308124284343AF1EC0859A3340A4</vt:lpwstr>
  </property>
  <property fmtid="{D5CDD505-2E9C-101B-9397-08002B2CF9AE}" pid="12" name="display_urn">
    <vt:lpwstr>System Account</vt:lpwstr>
  </property>
</Properties>
</file>